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F8354F" w:rsidTr="00077A25">
        <w:trPr>
          <w:trHeight w:hRule="exact" w:val="164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077A25" w:rsidRDefault="00077A25" w:rsidP="00077A25">
            <w:pPr>
              <w:pStyle w:val="Month"/>
              <w:spacing w:after="40"/>
              <w:jc w:val="left"/>
              <w:rPr>
                <w:b w:val="0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364426A2" wp14:editId="6F8AF296">
                  <wp:extent cx="847725" cy="942975"/>
                  <wp:effectExtent l="0" t="0" r="9525" b="9525"/>
                  <wp:docPr id="2" name="Picture 2" descr="Ambassador for Christ Ministries, Inc. - 57/RESURRECTION SUNDAYWeek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assador for Christ Ministries, Inc. - 57/RESURRECTION SUNDAYWeek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5">
              <w:rPr>
                <w:sz w:val="72"/>
                <w:szCs w:val="72"/>
              </w:rPr>
              <w:t xml:space="preserve"> </w:t>
            </w:r>
            <w:r>
              <w:rPr>
                <w:noProof/>
              </w:rPr>
              <w:t xml:space="preserve">   April         </w:t>
            </w:r>
            <w:r>
              <w:rPr>
                <w:noProof/>
              </w:rPr>
              <w:drawing>
                <wp:inline distT="0" distB="0" distL="0" distR="0" wp14:anchorId="41444D42" wp14:editId="75E4EC19">
                  <wp:extent cx="1143000" cy="857250"/>
                  <wp:effectExtent l="0" t="0" r="0" b="0"/>
                  <wp:docPr id="13" name="Picture 13" descr="the three crosses gif,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three crosses gif,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 w:rsidP="001A490F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6604D">
              <w:t>20</w:t>
            </w:r>
            <w:r w:rsidR="001A490F">
              <w:t>21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5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1"/>
        <w:gridCol w:w="2111"/>
        <w:gridCol w:w="2111"/>
        <w:gridCol w:w="2111"/>
        <w:gridCol w:w="2111"/>
        <w:gridCol w:w="2111"/>
        <w:gridCol w:w="2117"/>
      </w:tblGrid>
      <w:tr w:rsidR="00F8354F" w:rsidTr="001A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sdt>
          <w:sdtPr>
            <w:id w:val="-1778867687"/>
            <w:placeholder>
              <w:docPart w:val="D6E30F553783421780069A684A432D7D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5130F">
            <w:pPr>
              <w:pStyle w:val="Days"/>
            </w:pPr>
            <w:sdt>
              <w:sdtPr>
                <w:id w:val="-1020851123"/>
                <w:placeholder>
                  <w:docPart w:val="52A64F7869CF4FEF8B4A95B1286B0C21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5130F">
            <w:pPr>
              <w:pStyle w:val="Days"/>
            </w:pPr>
            <w:sdt>
              <w:sdtPr>
                <w:id w:val="1121034790"/>
                <w:placeholder>
                  <w:docPart w:val="06E9AC5290FD4A24AE75FD853B2BA8B5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5130F">
            <w:pPr>
              <w:pStyle w:val="Days"/>
            </w:pPr>
            <w:sdt>
              <w:sdtPr>
                <w:id w:val="-328132386"/>
                <w:placeholder>
                  <w:docPart w:val="0BE5362E70764D8D8C97AE5B5AD496FB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5130F">
            <w:pPr>
              <w:pStyle w:val="Days"/>
            </w:pPr>
            <w:sdt>
              <w:sdtPr>
                <w:id w:val="1241452743"/>
                <w:placeholder>
                  <w:docPart w:val="021875FAA6B240A6BD1D32CDE05BAA04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5130F">
            <w:pPr>
              <w:pStyle w:val="Days"/>
            </w:pPr>
            <w:sdt>
              <w:sdtPr>
                <w:id w:val="-65336403"/>
                <w:placeholder>
                  <w:docPart w:val="CBDF5BEC6E2C4D6EB6A2C7F251225054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85130F">
            <w:pPr>
              <w:pStyle w:val="Days"/>
            </w:pPr>
            <w:sdt>
              <w:sdtPr>
                <w:id w:val="825547652"/>
                <w:placeholder>
                  <w:docPart w:val="26566BC1D840407DB06580EF63076C6A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RPr="0075380A" w:rsidTr="001A490F">
        <w:trPr>
          <w:trHeight w:val="1100"/>
        </w:trPr>
        <w:tc>
          <w:tcPr>
            <w:tcW w:w="714" w:type="pct"/>
            <w:tcBorders>
              <w:bottom w:val="nil"/>
            </w:tcBorders>
          </w:tcPr>
          <w:p w:rsidR="00BD105F" w:rsidRDefault="00B7042A" w:rsidP="001A490F">
            <w:pPr>
              <w:pStyle w:val="Dates"/>
              <w:jc w:val="left"/>
            </w:pPr>
            <w:r w:rsidRPr="008003CB">
              <w:rPr>
                <w:b/>
                <w:color w:val="FF0000"/>
                <w:u w:val="single"/>
              </w:rPr>
              <w:t>March</w:t>
            </w:r>
            <w:r>
              <w:t xml:space="preserve"> 28</w:t>
            </w:r>
            <w:r w:rsidR="0093009E">
              <w:t xml:space="preserve"> </w:t>
            </w:r>
          </w:p>
          <w:p w:rsidR="0093009E" w:rsidRPr="0093009E" w:rsidRDefault="0074274C" w:rsidP="0093009E">
            <w:pPr>
              <w:pStyle w:val="Date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="0093009E" w:rsidRPr="0093009E">
              <w:rPr>
                <w:b/>
                <w:u w:val="single"/>
              </w:rPr>
              <w:t>ALM SUNDAY</w:t>
            </w:r>
          </w:p>
          <w:p w:rsidR="00BD105F" w:rsidRDefault="00BD105F" w:rsidP="00BD105F">
            <w:pPr>
              <w:pStyle w:val="Dates"/>
              <w:jc w:val="left"/>
            </w:pPr>
            <w:r>
              <w:t xml:space="preserve">9AM: </w:t>
            </w:r>
            <w:proofErr w:type="spellStart"/>
            <w:r>
              <w:t>S.School</w:t>
            </w:r>
            <w:proofErr w:type="spellEnd"/>
            <w:r>
              <w:t>-Zoom</w:t>
            </w:r>
          </w:p>
          <w:p w:rsidR="00F8354F" w:rsidRDefault="00BD105F" w:rsidP="00BD105F">
            <w:pPr>
              <w:pStyle w:val="Dates"/>
              <w:jc w:val="left"/>
            </w:pPr>
            <w:r>
              <w:t>11AM:Worship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46604D">
              <w:instrText>Monday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A490F" w:rsidP="001A490F">
            <w:pPr>
              <w:pStyle w:val="Dates"/>
              <w:jc w:val="left"/>
            </w:pPr>
            <w:r>
              <w:t>29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46604D">
              <w:instrText>Monday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 w:rsidR="006E1308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separate"/>
            </w:r>
            <w:r w:rsidR="0046604D">
              <w:rPr>
                <w:noProof/>
              </w:rPr>
              <w:t>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A490F" w:rsidP="001A490F">
            <w:pPr>
              <w:pStyle w:val="Dates"/>
              <w:jc w:val="left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A490F" w:rsidP="001A490F">
            <w:pPr>
              <w:pStyle w:val="Dates"/>
              <w:tabs>
                <w:tab w:val="right" w:pos="1840"/>
              </w:tabs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31</w:t>
            </w:r>
            <w:r w:rsidR="00A33D3B">
              <w:rPr>
                <w:rFonts w:ascii="Agency FB" w:hAnsi="Agency FB"/>
                <w:sz w:val="16"/>
                <w:szCs w:val="16"/>
              </w:rPr>
              <w:t xml:space="preserve">  6PM: Men’s </w:t>
            </w:r>
            <w:proofErr w:type="spellStart"/>
            <w:r w:rsidR="00A33D3B">
              <w:rPr>
                <w:rFonts w:ascii="Agency FB" w:hAnsi="Agency FB"/>
                <w:sz w:val="16"/>
                <w:szCs w:val="16"/>
              </w:rPr>
              <w:t>Mtg</w:t>
            </w:r>
            <w:proofErr w:type="spellEnd"/>
          </w:p>
          <w:p w:rsidR="00136701" w:rsidRPr="00F86752" w:rsidRDefault="0074274C" w:rsidP="00136701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10:30 am Making</w:t>
            </w:r>
            <w:r w:rsidR="00136701">
              <w:rPr>
                <w:rFonts w:ascii="Agency FB" w:hAnsi="Agency FB"/>
                <w:sz w:val="16"/>
                <w:szCs w:val="16"/>
              </w:rPr>
              <w:t xml:space="preserve"> Easter Cups  For  Shut-ins</w:t>
            </w:r>
          </w:p>
        </w:tc>
        <w:tc>
          <w:tcPr>
            <w:tcW w:w="714" w:type="pct"/>
            <w:tcBorders>
              <w:bottom w:val="nil"/>
            </w:tcBorders>
          </w:tcPr>
          <w:p w:rsidR="0075380A" w:rsidRDefault="00B7042A" w:rsidP="001A490F">
            <w:pPr>
              <w:pStyle w:val="Dates"/>
              <w:jc w:val="left"/>
            </w:pPr>
            <w:r w:rsidRPr="008003CB">
              <w:rPr>
                <w:b/>
                <w:color w:val="FF0000"/>
                <w:u w:val="single"/>
              </w:rPr>
              <w:t>April</w:t>
            </w:r>
            <w:r>
              <w:t xml:space="preserve"> </w:t>
            </w:r>
            <w:r w:rsidR="001A490F">
              <w:t>01</w:t>
            </w:r>
          </w:p>
          <w:p w:rsidR="0075380A" w:rsidRDefault="0075380A" w:rsidP="0075380A">
            <w:pPr>
              <w:pStyle w:val="Dates"/>
              <w:jc w:val="center"/>
              <w:rPr>
                <w:b/>
                <w:u w:val="single"/>
              </w:rPr>
            </w:pPr>
            <w:r w:rsidRPr="0075380A">
              <w:rPr>
                <w:b/>
                <w:u w:val="single"/>
              </w:rPr>
              <w:t>MAUNDY THURSDAY</w:t>
            </w:r>
          </w:p>
          <w:p w:rsidR="0075380A" w:rsidRPr="008003CB" w:rsidRDefault="0075380A" w:rsidP="0075380A">
            <w:pPr>
              <w:pStyle w:val="Dates"/>
              <w:jc w:val="left"/>
              <w:rPr>
                <w:b/>
                <w:i/>
              </w:rPr>
            </w:pPr>
            <w:r w:rsidRPr="008003CB">
              <w:rPr>
                <w:b/>
                <w:i/>
                <w:color w:val="267BF2" w:themeColor="accent1" w:themeTint="99"/>
              </w:rPr>
              <w:t xml:space="preserve">7pm Service at </w:t>
            </w:r>
            <w:proofErr w:type="spellStart"/>
            <w:r w:rsidRPr="008003CB">
              <w:rPr>
                <w:b/>
                <w:i/>
                <w:color w:val="267BF2" w:themeColor="accent1" w:themeTint="99"/>
              </w:rPr>
              <w:t>Brk</w:t>
            </w:r>
            <w:proofErr w:type="spellEnd"/>
            <w:r w:rsidRPr="008003CB">
              <w:rPr>
                <w:b/>
                <w:i/>
                <w:color w:val="267BF2" w:themeColor="accent1" w:themeTint="99"/>
              </w:rPr>
              <w:t xml:space="preserve"> Community UMC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A490F" w:rsidP="001A490F">
            <w:pPr>
              <w:pStyle w:val="Dates"/>
              <w:jc w:val="left"/>
            </w:pPr>
            <w:r>
              <w:t>02</w:t>
            </w:r>
          </w:p>
          <w:p w:rsidR="0075380A" w:rsidRDefault="0075380A" w:rsidP="0075380A">
            <w:pPr>
              <w:pStyle w:val="Dates"/>
              <w:jc w:val="center"/>
              <w:rPr>
                <w:b/>
                <w:u w:val="single"/>
              </w:rPr>
            </w:pPr>
            <w:r w:rsidRPr="0075380A">
              <w:rPr>
                <w:b/>
                <w:u w:val="single"/>
              </w:rPr>
              <w:t>GOOD FRIDAY</w:t>
            </w:r>
          </w:p>
          <w:p w:rsidR="0075380A" w:rsidRPr="008003CB" w:rsidRDefault="0075380A" w:rsidP="0075380A">
            <w:pPr>
              <w:pStyle w:val="Dates"/>
              <w:jc w:val="center"/>
              <w:rPr>
                <w:b/>
                <w:i/>
              </w:rPr>
            </w:pPr>
            <w:r w:rsidRPr="008003CB">
              <w:rPr>
                <w:b/>
                <w:i/>
                <w:color w:val="267BF2" w:themeColor="accent1" w:themeTint="99"/>
              </w:rPr>
              <w:t xml:space="preserve">7pm Service at </w:t>
            </w:r>
            <w:proofErr w:type="spellStart"/>
            <w:r w:rsidRPr="008003CB">
              <w:rPr>
                <w:b/>
                <w:i/>
                <w:color w:val="267BF2" w:themeColor="accent1" w:themeTint="99"/>
              </w:rPr>
              <w:t>Brk</w:t>
            </w:r>
            <w:proofErr w:type="spellEnd"/>
            <w:r w:rsidRPr="008003CB">
              <w:rPr>
                <w:b/>
                <w:i/>
                <w:color w:val="267BF2" w:themeColor="accent1" w:themeTint="99"/>
              </w:rPr>
              <w:t xml:space="preserve"> First UMC</w:t>
            </w:r>
          </w:p>
        </w:tc>
        <w:tc>
          <w:tcPr>
            <w:tcW w:w="716" w:type="pct"/>
            <w:tcBorders>
              <w:bottom w:val="nil"/>
            </w:tcBorders>
          </w:tcPr>
          <w:p w:rsidR="0075380A" w:rsidRPr="001F2C36" w:rsidRDefault="001A490F" w:rsidP="0075380A">
            <w:pPr>
              <w:pStyle w:val="Dates"/>
              <w:jc w:val="left"/>
              <w:rPr>
                <w:b/>
              </w:rPr>
            </w:pPr>
            <w:r w:rsidRPr="001F2C36">
              <w:rPr>
                <w:b/>
              </w:rPr>
              <w:t>03</w:t>
            </w:r>
          </w:p>
          <w:p w:rsidR="0075380A" w:rsidRPr="001F2C36" w:rsidRDefault="00300F9B" w:rsidP="0075380A">
            <w:pPr>
              <w:pStyle w:val="Dates"/>
              <w:jc w:val="left"/>
              <w:rPr>
                <w:b/>
                <w:u w:val="double"/>
              </w:rPr>
            </w:pPr>
            <w:r w:rsidRPr="001F2C36">
              <w:rPr>
                <w:b/>
                <w:u w:val="double"/>
              </w:rPr>
              <w:t>Trustee Workday</w:t>
            </w:r>
            <w:r w:rsidR="0075380A" w:rsidRPr="001F2C36">
              <w:rPr>
                <w:b/>
                <w:u w:val="double"/>
              </w:rPr>
              <w:t xml:space="preserve"> at </w:t>
            </w:r>
          </w:p>
          <w:p w:rsidR="00300F9B" w:rsidRPr="001F2C36" w:rsidRDefault="0075380A" w:rsidP="0075380A">
            <w:pPr>
              <w:pStyle w:val="Dates"/>
              <w:jc w:val="left"/>
              <w:rPr>
                <w:b/>
              </w:rPr>
            </w:pPr>
            <w:r w:rsidRPr="001F2C36">
              <w:rPr>
                <w:b/>
                <w:u w:val="double"/>
              </w:rPr>
              <w:t>9 AM at Antioch</w:t>
            </w:r>
          </w:p>
        </w:tc>
        <w:bookmarkStart w:id="0" w:name="_GoBack"/>
        <w:bookmarkEnd w:id="0"/>
      </w:tr>
      <w:tr w:rsidR="002E1DE1" w:rsidTr="001A490F">
        <w:trPr>
          <w:trHeight w:val="1496"/>
        </w:trPr>
        <w:tc>
          <w:tcPr>
            <w:tcW w:w="714" w:type="pct"/>
            <w:tcBorders>
              <w:bottom w:val="nil"/>
            </w:tcBorders>
          </w:tcPr>
          <w:p w:rsidR="002E1DE1" w:rsidRDefault="001A490F" w:rsidP="001A490F">
            <w:pPr>
              <w:pStyle w:val="Dates"/>
              <w:jc w:val="left"/>
            </w:pPr>
            <w:r>
              <w:t>04</w:t>
            </w:r>
          </w:p>
          <w:p w:rsidR="008003CB" w:rsidRPr="008003CB" w:rsidRDefault="008003CB" w:rsidP="008003CB">
            <w:pPr>
              <w:pStyle w:val="Dates"/>
              <w:jc w:val="center"/>
              <w:rPr>
                <w:b/>
                <w:u w:val="single"/>
              </w:rPr>
            </w:pPr>
            <w:r w:rsidRPr="008003CB">
              <w:rPr>
                <w:b/>
                <w:color w:val="000000" w:themeColor="text1"/>
                <w:u w:val="single"/>
              </w:rPr>
              <w:t>EASTER SUNDAY</w:t>
            </w:r>
          </w:p>
          <w:p w:rsidR="00BD105F" w:rsidRDefault="00107FC1" w:rsidP="00BD105F">
            <w:pPr>
              <w:pStyle w:val="Dates"/>
              <w:jc w:val="left"/>
            </w:pPr>
            <w:r>
              <w:t>7:30am:</w:t>
            </w:r>
            <w:r w:rsidR="00CA2A53">
              <w:t xml:space="preserve">  </w:t>
            </w:r>
            <w:r>
              <w:t>Sunrise Service via Zoom</w:t>
            </w:r>
          </w:p>
          <w:p w:rsidR="00BD105F" w:rsidRDefault="00BD105F" w:rsidP="00BD105F">
            <w:pPr>
              <w:pStyle w:val="Dates"/>
              <w:jc w:val="left"/>
            </w:pPr>
            <w:r>
              <w:t>11AM:Worship</w:t>
            </w:r>
          </w:p>
        </w:tc>
        <w:tc>
          <w:tcPr>
            <w:tcW w:w="714" w:type="pct"/>
            <w:tcBorders>
              <w:bottom w:val="nil"/>
            </w:tcBorders>
          </w:tcPr>
          <w:p w:rsidR="002E1DE1" w:rsidRDefault="001A490F" w:rsidP="001A490F">
            <w:pPr>
              <w:pStyle w:val="Dates"/>
              <w:jc w:val="lef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05</w:t>
            </w:r>
          </w:p>
          <w:p w:rsidR="00864DB5" w:rsidRDefault="00864DB5" w:rsidP="001A490F">
            <w:pPr>
              <w:pStyle w:val="Dates"/>
              <w:jc w:val="lef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10:30 AM: </w:t>
            </w:r>
          </w:p>
          <w:p w:rsidR="00864DB5" w:rsidRPr="00BA0231" w:rsidRDefault="00864DB5" w:rsidP="001A490F">
            <w:pPr>
              <w:pStyle w:val="Dates"/>
              <w:jc w:val="lef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Circle One </w:t>
            </w:r>
            <w:proofErr w:type="spellStart"/>
            <w:r>
              <w:rPr>
                <w:rFonts w:ascii="Agency FB" w:hAnsi="Agency FB"/>
              </w:rPr>
              <w:t>Mtg</w:t>
            </w:r>
            <w:proofErr w:type="spellEnd"/>
          </w:p>
        </w:tc>
        <w:tc>
          <w:tcPr>
            <w:tcW w:w="714" w:type="pct"/>
            <w:tcBorders>
              <w:bottom w:val="nil"/>
            </w:tcBorders>
          </w:tcPr>
          <w:p w:rsidR="002E1DE1" w:rsidRDefault="001A490F" w:rsidP="001A490F">
            <w:pPr>
              <w:pStyle w:val="Dates"/>
              <w:jc w:val="left"/>
            </w:pPr>
            <w:r>
              <w:t>06</w:t>
            </w:r>
          </w:p>
        </w:tc>
        <w:tc>
          <w:tcPr>
            <w:tcW w:w="714" w:type="pct"/>
            <w:tcBorders>
              <w:bottom w:val="nil"/>
            </w:tcBorders>
          </w:tcPr>
          <w:p w:rsidR="002E1DE1" w:rsidRDefault="001A490F" w:rsidP="001A490F">
            <w:pPr>
              <w:pStyle w:val="Dates"/>
              <w:tabs>
                <w:tab w:val="right" w:pos="1840"/>
              </w:tabs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07</w:t>
            </w:r>
          </w:p>
          <w:p w:rsidR="00A33D3B" w:rsidRDefault="00A33D3B" w:rsidP="00A33D3B">
            <w:pPr>
              <w:pStyle w:val="Dates"/>
              <w:tabs>
                <w:tab w:val="right" w:pos="1840"/>
              </w:tabs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 xml:space="preserve">6PM: Men’s </w:t>
            </w:r>
            <w:proofErr w:type="spellStart"/>
            <w:r>
              <w:rPr>
                <w:rFonts w:ascii="Agency FB" w:hAnsi="Agency FB"/>
                <w:sz w:val="16"/>
                <w:szCs w:val="16"/>
              </w:rPr>
              <w:t>Mtg</w:t>
            </w:r>
            <w:proofErr w:type="spellEnd"/>
            <w:r>
              <w:rPr>
                <w:rFonts w:ascii="Agency FB" w:hAnsi="Agency FB"/>
                <w:sz w:val="16"/>
                <w:szCs w:val="16"/>
              </w:rPr>
              <w:t xml:space="preserve"> - Zoom</w:t>
            </w:r>
          </w:p>
          <w:p w:rsidR="00A33D3B" w:rsidRDefault="00A33D3B" w:rsidP="001A490F">
            <w:pPr>
              <w:pStyle w:val="Dates"/>
              <w:tabs>
                <w:tab w:val="right" w:pos="1840"/>
              </w:tabs>
              <w:jc w:val="left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E84F82" w:rsidRDefault="001A490F" w:rsidP="001A490F">
            <w:pPr>
              <w:pStyle w:val="Dates"/>
              <w:jc w:val="left"/>
            </w:pPr>
            <w:r>
              <w:t>08</w:t>
            </w:r>
          </w:p>
        </w:tc>
        <w:tc>
          <w:tcPr>
            <w:tcW w:w="714" w:type="pct"/>
            <w:tcBorders>
              <w:bottom w:val="nil"/>
            </w:tcBorders>
          </w:tcPr>
          <w:p w:rsidR="002E1DE1" w:rsidRDefault="001A490F" w:rsidP="001A490F">
            <w:pPr>
              <w:pStyle w:val="Dates"/>
              <w:jc w:val="left"/>
            </w:pPr>
            <w:r>
              <w:t>09</w:t>
            </w:r>
          </w:p>
        </w:tc>
        <w:tc>
          <w:tcPr>
            <w:tcW w:w="716" w:type="pct"/>
            <w:tcBorders>
              <w:bottom w:val="nil"/>
            </w:tcBorders>
          </w:tcPr>
          <w:p w:rsidR="000F6221" w:rsidRPr="000F6221" w:rsidRDefault="001A490F" w:rsidP="001A490F">
            <w:pPr>
              <w:spacing w:before="0" w:after="0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10</w:t>
            </w:r>
          </w:p>
        </w:tc>
      </w:tr>
      <w:tr w:rsidR="000F6221" w:rsidTr="001A490F">
        <w:trPr>
          <w:trHeight w:val="493"/>
        </w:trPr>
        <w:tc>
          <w:tcPr>
            <w:tcW w:w="714" w:type="pct"/>
            <w:tcBorders>
              <w:bottom w:val="nil"/>
            </w:tcBorders>
          </w:tcPr>
          <w:p w:rsidR="000F6221" w:rsidRDefault="001A490F" w:rsidP="001A490F">
            <w:pPr>
              <w:pStyle w:val="Dates"/>
              <w:jc w:val="left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0F6221" w:rsidRDefault="001A490F" w:rsidP="001A490F">
            <w:pPr>
              <w:pStyle w:val="Dates"/>
              <w:jc w:val="left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0F6221" w:rsidRDefault="001A490F" w:rsidP="001A490F">
            <w:pPr>
              <w:pStyle w:val="Dates"/>
              <w:jc w:val="left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0F6221" w:rsidRDefault="001A490F" w:rsidP="001A490F">
            <w:pPr>
              <w:pStyle w:val="Dates"/>
              <w:tabs>
                <w:tab w:val="right" w:pos="1840"/>
              </w:tabs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14</w:t>
            </w:r>
          </w:p>
          <w:p w:rsidR="00A33D3B" w:rsidRDefault="00A33D3B" w:rsidP="001A490F">
            <w:pPr>
              <w:pStyle w:val="Dates"/>
              <w:tabs>
                <w:tab w:val="right" w:pos="1840"/>
              </w:tabs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 xml:space="preserve">6PM: Men’s </w:t>
            </w:r>
            <w:proofErr w:type="spellStart"/>
            <w:r>
              <w:rPr>
                <w:rFonts w:ascii="Agency FB" w:hAnsi="Agency FB"/>
                <w:sz w:val="16"/>
                <w:szCs w:val="16"/>
              </w:rPr>
              <w:t>Mtg</w:t>
            </w:r>
            <w:proofErr w:type="spellEnd"/>
            <w:r>
              <w:rPr>
                <w:rFonts w:ascii="Agency FB" w:hAnsi="Agency FB"/>
                <w:sz w:val="16"/>
                <w:szCs w:val="16"/>
              </w:rPr>
              <w:t xml:space="preserve"> - Zoom</w:t>
            </w:r>
          </w:p>
        </w:tc>
        <w:tc>
          <w:tcPr>
            <w:tcW w:w="714" w:type="pct"/>
            <w:tcBorders>
              <w:bottom w:val="nil"/>
            </w:tcBorders>
          </w:tcPr>
          <w:p w:rsidR="000F6221" w:rsidRDefault="001A490F" w:rsidP="001A490F">
            <w:pPr>
              <w:pStyle w:val="Dates"/>
              <w:jc w:val="left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0F6221" w:rsidRDefault="001A490F" w:rsidP="001A490F">
            <w:pPr>
              <w:pStyle w:val="Dates"/>
              <w:jc w:val="left"/>
            </w:pPr>
            <w:r>
              <w:t>16</w:t>
            </w:r>
          </w:p>
        </w:tc>
        <w:tc>
          <w:tcPr>
            <w:tcW w:w="716" w:type="pct"/>
            <w:tcBorders>
              <w:bottom w:val="nil"/>
            </w:tcBorders>
          </w:tcPr>
          <w:p w:rsidR="000F6221" w:rsidRDefault="001A490F" w:rsidP="001A490F">
            <w:pPr>
              <w:pStyle w:val="Dates"/>
              <w:jc w:val="left"/>
            </w:pPr>
            <w:r>
              <w:t>17</w:t>
            </w:r>
          </w:p>
        </w:tc>
      </w:tr>
      <w:tr w:rsidR="002E1DE1" w:rsidRPr="00DF5E7F" w:rsidTr="001A490F">
        <w:trPr>
          <w:trHeight w:hRule="exact" w:val="111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D105F" w:rsidRDefault="00BD105F" w:rsidP="00BD105F">
            <w:pPr>
              <w:pStyle w:val="Dates"/>
              <w:jc w:val="left"/>
            </w:pPr>
            <w:r>
              <w:t xml:space="preserve">9AM: </w:t>
            </w:r>
            <w:proofErr w:type="spellStart"/>
            <w:r>
              <w:t>S.School</w:t>
            </w:r>
            <w:proofErr w:type="spellEnd"/>
            <w:r>
              <w:t>-Zoom</w:t>
            </w:r>
          </w:p>
          <w:p w:rsidR="00FB1A66" w:rsidRPr="00DF5E7F" w:rsidRDefault="00BD105F" w:rsidP="00BD105F">
            <w:pPr>
              <w:rPr>
                <w:rFonts w:ascii="Agency FB" w:hAnsi="Agency FB"/>
                <w:sz w:val="16"/>
                <w:szCs w:val="16"/>
              </w:rPr>
            </w:pPr>
            <w:r>
              <w:t>11AM:Worship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E1DE1" w:rsidRPr="00DF5E7F" w:rsidRDefault="002E1DE1" w:rsidP="001A490F">
            <w:pPr>
              <w:rPr>
                <w:rFonts w:ascii="Agency FB" w:hAnsi="Agency FB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A0231" w:rsidRPr="00BA0231" w:rsidRDefault="00BA0231" w:rsidP="001A490F">
            <w:pPr>
              <w:rPr>
                <w:rFonts w:ascii="Agency FB" w:hAnsi="Agency FB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E1DE1" w:rsidRPr="00DF5E7F" w:rsidRDefault="002E1DE1" w:rsidP="001A490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5361" w:rsidRPr="00DF5E7F" w:rsidRDefault="008A5361" w:rsidP="00B7042A">
            <w:pPr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5361" w:rsidRPr="00DF5E7F" w:rsidRDefault="008A5361" w:rsidP="001A490F">
            <w:pPr>
              <w:spacing w:before="0" w:after="0"/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F7F7F7" w:themeFill="background2"/>
          </w:tcPr>
          <w:p w:rsidR="008A5361" w:rsidRPr="002E1DE1" w:rsidRDefault="008A5361" w:rsidP="001A490F">
            <w:pPr>
              <w:rPr>
                <w:rFonts w:ascii="5:00Agency FB" w:hAnsi="5:00Agency FB" w:hint="eastAsia"/>
                <w:sz w:val="16"/>
                <w:szCs w:val="16"/>
              </w:rPr>
            </w:pPr>
          </w:p>
        </w:tc>
      </w:tr>
      <w:tr w:rsidR="002E1DE1" w:rsidRPr="00DF5E7F" w:rsidTr="001A490F">
        <w:trPr>
          <w:trHeight w:val="518"/>
        </w:trPr>
        <w:tc>
          <w:tcPr>
            <w:tcW w:w="714" w:type="pct"/>
            <w:tcBorders>
              <w:bottom w:val="nil"/>
            </w:tcBorders>
          </w:tcPr>
          <w:p w:rsidR="002E1DE1" w:rsidRPr="00DF5E7F" w:rsidRDefault="002E1DE1" w:rsidP="00BD105F">
            <w:pPr>
              <w:pStyle w:val="Dates"/>
              <w:tabs>
                <w:tab w:val="right" w:pos="1840"/>
              </w:tabs>
              <w:jc w:val="both"/>
            </w:pPr>
            <w:r w:rsidRPr="00DF5E7F">
              <w:fldChar w:fldCharType="begin"/>
            </w:r>
            <w:r w:rsidRPr="00DF5E7F">
              <w:instrText xml:space="preserve"> =G4+1 </w:instrText>
            </w:r>
            <w:r w:rsidRPr="00DF5E7F">
              <w:fldChar w:fldCharType="separate"/>
            </w:r>
            <w:r w:rsidR="001A490F">
              <w:rPr>
                <w:noProof/>
              </w:rPr>
              <w:t>18</w:t>
            </w:r>
            <w:r>
              <w:rPr>
                <w:noProof/>
              </w:rPr>
              <w:t>4</w:t>
            </w:r>
            <w:r w:rsidRPr="00DF5E7F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E1DE1" w:rsidRPr="00DF5E7F" w:rsidRDefault="001A490F" w:rsidP="001A490F">
            <w:pPr>
              <w:pStyle w:val="Dates"/>
              <w:jc w:val="left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2E1DE1" w:rsidRPr="00DF5E7F" w:rsidRDefault="001A490F" w:rsidP="001A490F">
            <w:pPr>
              <w:pStyle w:val="Dates"/>
              <w:jc w:val="left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2E1DE1" w:rsidRPr="00DF5E7F" w:rsidRDefault="001A490F" w:rsidP="001A490F">
            <w:pPr>
              <w:pStyle w:val="Dates"/>
              <w:tabs>
                <w:tab w:val="right" w:pos="1840"/>
              </w:tabs>
              <w:jc w:val="left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2E1DE1" w:rsidRPr="00DF5E7F" w:rsidRDefault="001A490F" w:rsidP="001A490F">
            <w:pPr>
              <w:pStyle w:val="Dates"/>
              <w:tabs>
                <w:tab w:val="right" w:pos="1840"/>
              </w:tabs>
              <w:jc w:val="left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2E1DE1" w:rsidRPr="00DF5E7F" w:rsidRDefault="001A490F" w:rsidP="001A490F">
            <w:pPr>
              <w:pStyle w:val="Dates"/>
              <w:tabs>
                <w:tab w:val="right" w:pos="1839"/>
              </w:tabs>
              <w:jc w:val="left"/>
            </w:pPr>
            <w:r>
              <w:t>23</w:t>
            </w:r>
          </w:p>
        </w:tc>
        <w:tc>
          <w:tcPr>
            <w:tcW w:w="716" w:type="pct"/>
            <w:tcBorders>
              <w:bottom w:val="nil"/>
            </w:tcBorders>
          </w:tcPr>
          <w:p w:rsidR="002E1DE1" w:rsidRPr="00DF5E7F" w:rsidRDefault="002E1DE1" w:rsidP="001A490F">
            <w:pPr>
              <w:pStyle w:val="Dates"/>
              <w:jc w:val="left"/>
            </w:pPr>
            <w:r w:rsidRPr="00DF5E7F">
              <w:fldChar w:fldCharType="begin"/>
            </w:r>
            <w:r w:rsidRPr="00DF5E7F">
              <w:instrText xml:space="preserve"> =F6+1 </w:instrText>
            </w:r>
            <w:r w:rsidRPr="00DF5E7F">
              <w:fldChar w:fldCharType="separate"/>
            </w:r>
            <w:r w:rsidR="001A490F">
              <w:rPr>
                <w:noProof/>
              </w:rPr>
              <w:t>24</w:t>
            </w:r>
            <w:r>
              <w:rPr>
                <w:noProof/>
              </w:rPr>
              <w:t>0</w:t>
            </w:r>
            <w:r w:rsidRPr="00DF5E7F">
              <w:fldChar w:fldCharType="end"/>
            </w:r>
          </w:p>
        </w:tc>
      </w:tr>
      <w:tr w:rsidR="002E1DE1" w:rsidRPr="00DF5E7F" w:rsidTr="001A490F">
        <w:trPr>
          <w:trHeight w:hRule="exact" w:val="110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D105F" w:rsidRDefault="00BD105F" w:rsidP="00BD105F">
            <w:pPr>
              <w:pStyle w:val="Dates"/>
              <w:jc w:val="left"/>
            </w:pPr>
            <w:r>
              <w:t xml:space="preserve">9AM: </w:t>
            </w:r>
            <w:proofErr w:type="spellStart"/>
            <w:r>
              <w:t>S.School</w:t>
            </w:r>
            <w:proofErr w:type="spellEnd"/>
            <w:r>
              <w:t>-Zoom</w:t>
            </w:r>
          </w:p>
          <w:p w:rsidR="00224C52" w:rsidRPr="00DF5E7F" w:rsidRDefault="00BD105F" w:rsidP="00BD105F">
            <w:pPr>
              <w:rPr>
                <w:rFonts w:ascii="Agency FB" w:hAnsi="Agency FB"/>
                <w:sz w:val="16"/>
                <w:szCs w:val="16"/>
              </w:rPr>
            </w:pPr>
            <w:r>
              <w:t>11AM:Worship</w:t>
            </w:r>
            <w:r w:rsidRPr="00DF5E7F">
              <w:rPr>
                <w:rFonts w:ascii="Agency FB" w:hAnsi="Agency FB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E1DE1" w:rsidRPr="00DF5E7F" w:rsidRDefault="002E1DE1" w:rsidP="00B7042A">
            <w:pPr>
              <w:rPr>
                <w:rFonts w:ascii="Agency FB" w:hAnsi="Agency FB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E1DE1" w:rsidRDefault="002E1DE1" w:rsidP="001A490F">
            <w:pPr>
              <w:rPr>
                <w:rFonts w:ascii="Agency FB" w:hAnsi="Agency FB"/>
              </w:rPr>
            </w:pPr>
            <w:r w:rsidRPr="00DF5E7F">
              <w:rPr>
                <w:rFonts w:ascii="Agency FB" w:hAnsi="Agency FB"/>
              </w:rPr>
              <w:t>6:30</w:t>
            </w:r>
            <w:r w:rsidR="008179C1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>pm</w:t>
            </w:r>
            <w:r w:rsidRPr="00DF5E7F">
              <w:rPr>
                <w:rFonts w:ascii="Agency FB" w:hAnsi="Agency FB"/>
              </w:rPr>
              <w:t xml:space="preserve"> </w:t>
            </w:r>
            <w:r w:rsidR="008179C1">
              <w:rPr>
                <w:rFonts w:ascii="Agency FB" w:hAnsi="Agency FB"/>
              </w:rPr>
              <w:t>Ad Council Meeting</w:t>
            </w:r>
          </w:p>
          <w:p w:rsidR="002E1DE1" w:rsidRPr="00DF5E7F" w:rsidRDefault="002E1DE1" w:rsidP="001A490F">
            <w:pPr>
              <w:rPr>
                <w:rFonts w:ascii="Agency FB" w:hAnsi="Agency FB"/>
                <w:b/>
                <w:i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3D3B" w:rsidRDefault="00A33D3B" w:rsidP="00A33D3B">
            <w:pPr>
              <w:pStyle w:val="Dates"/>
              <w:tabs>
                <w:tab w:val="right" w:pos="1840"/>
              </w:tabs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 xml:space="preserve">6PM: Men’s </w:t>
            </w:r>
            <w:proofErr w:type="spellStart"/>
            <w:r>
              <w:rPr>
                <w:rFonts w:ascii="Agency FB" w:hAnsi="Agency FB"/>
                <w:sz w:val="16"/>
                <w:szCs w:val="16"/>
              </w:rPr>
              <w:t>Mtg</w:t>
            </w:r>
            <w:proofErr w:type="spellEnd"/>
            <w:r>
              <w:rPr>
                <w:rFonts w:ascii="Agency FB" w:hAnsi="Agency FB"/>
                <w:sz w:val="16"/>
                <w:szCs w:val="16"/>
              </w:rPr>
              <w:t xml:space="preserve"> - Zoom</w:t>
            </w:r>
          </w:p>
          <w:p w:rsidR="002E1DE1" w:rsidRPr="00C7197F" w:rsidRDefault="002E1DE1" w:rsidP="00136701">
            <w:pPr>
              <w:rPr>
                <w:rFonts w:ascii="Agency FB" w:hAnsi="Agency FB"/>
                <w:b/>
                <w:i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E1DE1" w:rsidRPr="00BA0231" w:rsidRDefault="002E1DE1" w:rsidP="001A490F">
            <w:pPr>
              <w:rPr>
                <w:rFonts w:ascii="Agency FB" w:hAnsi="Agency FB"/>
                <w:b/>
                <w:i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84F82" w:rsidRPr="00DF5E7F" w:rsidRDefault="00E84F82" w:rsidP="001A490F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2E1DE1" w:rsidRPr="00DF5E7F" w:rsidRDefault="002E1DE1" w:rsidP="001A490F"/>
        </w:tc>
      </w:tr>
      <w:tr w:rsidR="002E1DE1" w:rsidRPr="00DF5E7F" w:rsidTr="001A490F">
        <w:trPr>
          <w:trHeight w:val="51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E1DE1" w:rsidRPr="00DF5E7F" w:rsidRDefault="00B7042A" w:rsidP="001A490F">
            <w:pPr>
              <w:pStyle w:val="Dates"/>
              <w:tabs>
                <w:tab w:val="right" w:pos="1840"/>
              </w:tabs>
              <w:jc w:val="left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E1DE1" w:rsidRPr="00DF5E7F" w:rsidRDefault="002E1DE1" w:rsidP="001A490F">
            <w:pPr>
              <w:pStyle w:val="Dates"/>
              <w:jc w:val="left"/>
            </w:pPr>
            <w:r w:rsidRPr="00DF5E7F">
              <w:fldChar w:fldCharType="begin"/>
            </w:r>
            <w:r w:rsidRPr="00DF5E7F">
              <w:instrText xml:space="preserve"> =A8+1 </w:instrText>
            </w:r>
            <w:r w:rsidRPr="00DF5E7F">
              <w:fldChar w:fldCharType="separate"/>
            </w:r>
            <w:r w:rsidR="001A490F">
              <w:rPr>
                <w:noProof/>
              </w:rPr>
              <w:t>26</w:t>
            </w:r>
            <w:r>
              <w:rPr>
                <w:noProof/>
              </w:rPr>
              <w:t>2</w:t>
            </w:r>
            <w:r w:rsidRPr="00DF5E7F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E1DE1" w:rsidRPr="00DF5E7F" w:rsidRDefault="001A490F" w:rsidP="001A490F">
            <w:pPr>
              <w:pStyle w:val="Dates"/>
              <w:jc w:val="left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E1DE1" w:rsidRPr="00DF5E7F" w:rsidRDefault="001A490F" w:rsidP="00B7042A">
            <w:pPr>
              <w:pStyle w:val="Dates"/>
              <w:tabs>
                <w:tab w:val="right" w:pos="1840"/>
              </w:tabs>
              <w:jc w:val="both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E1DE1" w:rsidRPr="00DF5E7F" w:rsidRDefault="001A490F" w:rsidP="00B7042A">
            <w:pPr>
              <w:pStyle w:val="Dates"/>
              <w:jc w:val="both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E1DE1" w:rsidRPr="00DF5E7F" w:rsidRDefault="001A490F" w:rsidP="00B7042A">
            <w:pPr>
              <w:pStyle w:val="Dates"/>
              <w:jc w:val="both"/>
            </w:pPr>
            <w:r>
              <w:t>30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2E1DE1" w:rsidRPr="00DF5E7F" w:rsidRDefault="001A490F" w:rsidP="00B7042A">
            <w:pPr>
              <w:pStyle w:val="Dates"/>
              <w:jc w:val="both"/>
            </w:pPr>
            <w:r w:rsidRPr="008003CB">
              <w:rPr>
                <w:b/>
                <w:color w:val="FF0000"/>
                <w:u w:val="single"/>
              </w:rPr>
              <w:t>May</w:t>
            </w:r>
            <w:r w:rsidRPr="008003CB">
              <w:rPr>
                <w:color w:val="FF0000"/>
              </w:rPr>
              <w:t xml:space="preserve"> </w:t>
            </w:r>
            <w:r>
              <w:t>1</w:t>
            </w:r>
          </w:p>
        </w:tc>
      </w:tr>
      <w:tr w:rsidR="002E1DE1" w:rsidRPr="00DF5E7F" w:rsidTr="00864DB5">
        <w:trPr>
          <w:trHeight w:hRule="exact" w:val="10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7042A" w:rsidRDefault="00B7042A" w:rsidP="00B7042A">
            <w:pPr>
              <w:pStyle w:val="Dates"/>
              <w:jc w:val="left"/>
            </w:pPr>
            <w:r>
              <w:t xml:space="preserve">9AM: </w:t>
            </w:r>
            <w:proofErr w:type="spellStart"/>
            <w:r>
              <w:t>S.School</w:t>
            </w:r>
            <w:proofErr w:type="spellEnd"/>
            <w:r>
              <w:t>-Zoom</w:t>
            </w:r>
          </w:p>
          <w:p w:rsidR="00B7042A" w:rsidRDefault="00B7042A" w:rsidP="00B7042A">
            <w:pPr>
              <w:rPr>
                <w:rFonts w:ascii="Agency FB" w:hAnsi="Agency FB"/>
                <w:sz w:val="16"/>
                <w:szCs w:val="16"/>
              </w:rPr>
            </w:pPr>
            <w:r>
              <w:t>11AM:Worship</w:t>
            </w:r>
            <w:r w:rsidRPr="00DF5E7F">
              <w:rPr>
                <w:rFonts w:ascii="Agency FB" w:hAnsi="Agency FB"/>
                <w:sz w:val="16"/>
                <w:szCs w:val="16"/>
              </w:rPr>
              <w:t xml:space="preserve"> </w:t>
            </w:r>
          </w:p>
          <w:p w:rsidR="00224C52" w:rsidRDefault="00224C52" w:rsidP="001A490F">
            <w:pPr>
              <w:rPr>
                <w:rFonts w:ascii="Agency FB" w:hAnsi="Agency FB"/>
                <w:sz w:val="16"/>
                <w:szCs w:val="16"/>
              </w:rPr>
            </w:pPr>
          </w:p>
          <w:p w:rsidR="00224C52" w:rsidRPr="00DF5E7F" w:rsidRDefault="00224C52" w:rsidP="001A490F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E1DE1" w:rsidRPr="00DF5E7F" w:rsidRDefault="002E1DE1" w:rsidP="001A490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E1DE1" w:rsidRPr="00DF5E7F" w:rsidRDefault="002E1DE1" w:rsidP="001A490F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3D3B" w:rsidRDefault="00A33D3B" w:rsidP="00A33D3B">
            <w:pPr>
              <w:pStyle w:val="Dates"/>
              <w:tabs>
                <w:tab w:val="right" w:pos="1840"/>
              </w:tabs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 xml:space="preserve">6PM: Men’s </w:t>
            </w:r>
            <w:proofErr w:type="spellStart"/>
            <w:r>
              <w:rPr>
                <w:rFonts w:ascii="Agency FB" w:hAnsi="Agency FB"/>
                <w:sz w:val="16"/>
                <w:szCs w:val="16"/>
              </w:rPr>
              <w:t>Mtg</w:t>
            </w:r>
            <w:proofErr w:type="spellEnd"/>
            <w:r>
              <w:rPr>
                <w:rFonts w:ascii="Agency FB" w:hAnsi="Agency FB"/>
                <w:sz w:val="16"/>
                <w:szCs w:val="16"/>
              </w:rPr>
              <w:t xml:space="preserve"> - Zoom</w:t>
            </w:r>
          </w:p>
          <w:p w:rsidR="008A5361" w:rsidRPr="008A5361" w:rsidRDefault="008A5361" w:rsidP="001A490F">
            <w:pPr>
              <w:spacing w:before="0" w:after="0"/>
              <w:rPr>
                <w:rFonts w:ascii="Agency FB" w:hAnsi="Agency FB"/>
                <w:b/>
                <w:i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B6F0D" w:rsidRPr="00BA0231" w:rsidRDefault="006B6F0D" w:rsidP="001A490F">
            <w:pPr>
              <w:rPr>
                <w:rFonts w:ascii="Agency FB" w:hAnsi="Agency FB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E1DE1" w:rsidRPr="00DF5E7F" w:rsidRDefault="002E1DE1" w:rsidP="001A490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E1DE1" w:rsidRPr="00DF5E7F" w:rsidRDefault="002E1DE1" w:rsidP="001A490F"/>
        </w:tc>
      </w:tr>
    </w:tbl>
    <w:p w:rsidR="00F8354F" w:rsidRDefault="00F8354F" w:rsidP="00864DB5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0F" w:rsidRDefault="0085130F">
      <w:pPr>
        <w:spacing w:before="0" w:after="0"/>
      </w:pPr>
      <w:r>
        <w:separator/>
      </w:r>
    </w:p>
  </w:endnote>
  <w:endnote w:type="continuationSeparator" w:id="0">
    <w:p w:rsidR="0085130F" w:rsidRDefault="008513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5:00Agency F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0F" w:rsidRDefault="0085130F">
      <w:pPr>
        <w:spacing w:before="0" w:after="0"/>
      </w:pPr>
      <w:r>
        <w:separator/>
      </w:r>
    </w:p>
  </w:footnote>
  <w:footnote w:type="continuationSeparator" w:id="0">
    <w:p w:rsidR="0085130F" w:rsidRDefault="008513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9"/>
    <w:docVar w:name="MonthStart" w:val="4/1/2019"/>
  </w:docVars>
  <w:rsids>
    <w:rsidRoot w:val="006E1308"/>
    <w:rsid w:val="00077A25"/>
    <w:rsid w:val="000958A4"/>
    <w:rsid w:val="000A5A1A"/>
    <w:rsid w:val="000F6221"/>
    <w:rsid w:val="00107FC1"/>
    <w:rsid w:val="00136701"/>
    <w:rsid w:val="00142CAB"/>
    <w:rsid w:val="00181E21"/>
    <w:rsid w:val="001A490F"/>
    <w:rsid w:val="001F2C36"/>
    <w:rsid w:val="00224C52"/>
    <w:rsid w:val="00262469"/>
    <w:rsid w:val="002C68E2"/>
    <w:rsid w:val="002E1DE1"/>
    <w:rsid w:val="00300F9B"/>
    <w:rsid w:val="00384FA1"/>
    <w:rsid w:val="003B46B4"/>
    <w:rsid w:val="00437B9A"/>
    <w:rsid w:val="0046604D"/>
    <w:rsid w:val="0049739A"/>
    <w:rsid w:val="00532D2F"/>
    <w:rsid w:val="00584AA7"/>
    <w:rsid w:val="0063291A"/>
    <w:rsid w:val="006B6F0D"/>
    <w:rsid w:val="006E1308"/>
    <w:rsid w:val="0074274C"/>
    <w:rsid w:val="0075380A"/>
    <w:rsid w:val="007B74E8"/>
    <w:rsid w:val="007F7A5D"/>
    <w:rsid w:val="008003CB"/>
    <w:rsid w:val="00804FC2"/>
    <w:rsid w:val="008179C1"/>
    <w:rsid w:val="0085130F"/>
    <w:rsid w:val="00864DB5"/>
    <w:rsid w:val="008A5361"/>
    <w:rsid w:val="008F7F7B"/>
    <w:rsid w:val="0093009E"/>
    <w:rsid w:val="0094491C"/>
    <w:rsid w:val="009A7382"/>
    <w:rsid w:val="00A33D3B"/>
    <w:rsid w:val="00AF744B"/>
    <w:rsid w:val="00B7042A"/>
    <w:rsid w:val="00BA0231"/>
    <w:rsid w:val="00BC744E"/>
    <w:rsid w:val="00BD105F"/>
    <w:rsid w:val="00C54CA0"/>
    <w:rsid w:val="00C7197F"/>
    <w:rsid w:val="00C845F1"/>
    <w:rsid w:val="00CA2A53"/>
    <w:rsid w:val="00CA55EB"/>
    <w:rsid w:val="00D31874"/>
    <w:rsid w:val="00DF3E49"/>
    <w:rsid w:val="00DF5E7F"/>
    <w:rsid w:val="00E6043F"/>
    <w:rsid w:val="00E84F82"/>
    <w:rsid w:val="00EA45F5"/>
    <w:rsid w:val="00F14397"/>
    <w:rsid w:val="00F426A1"/>
    <w:rsid w:val="00F8354F"/>
    <w:rsid w:val="00F8675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d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E30F553783421780069A684A43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90F2-17CB-43EF-A066-2041CB1210FD}"/>
      </w:docPartPr>
      <w:docPartBody>
        <w:p w:rsidR="00391A1F" w:rsidRDefault="0004289C">
          <w:pPr>
            <w:pStyle w:val="D6E30F553783421780069A684A432D7D"/>
          </w:pPr>
          <w:r>
            <w:t>Sunday</w:t>
          </w:r>
        </w:p>
      </w:docPartBody>
    </w:docPart>
    <w:docPart>
      <w:docPartPr>
        <w:name w:val="52A64F7869CF4FEF8B4A95B1286B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F70A-DED8-402A-921E-B222B0936881}"/>
      </w:docPartPr>
      <w:docPartBody>
        <w:p w:rsidR="00391A1F" w:rsidRDefault="0004289C">
          <w:pPr>
            <w:pStyle w:val="52A64F7869CF4FEF8B4A95B1286B0C21"/>
          </w:pPr>
          <w:r>
            <w:t>Monday</w:t>
          </w:r>
        </w:p>
      </w:docPartBody>
    </w:docPart>
    <w:docPart>
      <w:docPartPr>
        <w:name w:val="06E9AC5290FD4A24AE75FD853B2B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9D7D-4602-4147-8F6E-708DDDF5A2EE}"/>
      </w:docPartPr>
      <w:docPartBody>
        <w:p w:rsidR="00391A1F" w:rsidRDefault="0004289C">
          <w:pPr>
            <w:pStyle w:val="06E9AC5290FD4A24AE75FD853B2BA8B5"/>
          </w:pPr>
          <w:r>
            <w:t>Tuesday</w:t>
          </w:r>
        </w:p>
      </w:docPartBody>
    </w:docPart>
    <w:docPart>
      <w:docPartPr>
        <w:name w:val="0BE5362E70764D8D8C97AE5B5AD4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3DF6-DD84-4CFF-93CF-35A9AD5F8193}"/>
      </w:docPartPr>
      <w:docPartBody>
        <w:p w:rsidR="00391A1F" w:rsidRDefault="0004289C">
          <w:pPr>
            <w:pStyle w:val="0BE5362E70764D8D8C97AE5B5AD496FB"/>
          </w:pPr>
          <w:r>
            <w:t>Wednesday</w:t>
          </w:r>
        </w:p>
      </w:docPartBody>
    </w:docPart>
    <w:docPart>
      <w:docPartPr>
        <w:name w:val="021875FAA6B240A6BD1D32CDE05B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7DAE-CD33-48C7-8A26-E2928456CA8E}"/>
      </w:docPartPr>
      <w:docPartBody>
        <w:p w:rsidR="00391A1F" w:rsidRDefault="0004289C">
          <w:pPr>
            <w:pStyle w:val="021875FAA6B240A6BD1D32CDE05BAA04"/>
          </w:pPr>
          <w:r>
            <w:t>Thursday</w:t>
          </w:r>
        </w:p>
      </w:docPartBody>
    </w:docPart>
    <w:docPart>
      <w:docPartPr>
        <w:name w:val="CBDF5BEC6E2C4D6EB6A2C7F25122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DA94-5712-442C-9CE8-8CF585C85F7D}"/>
      </w:docPartPr>
      <w:docPartBody>
        <w:p w:rsidR="00391A1F" w:rsidRDefault="0004289C">
          <w:pPr>
            <w:pStyle w:val="CBDF5BEC6E2C4D6EB6A2C7F251225054"/>
          </w:pPr>
          <w:r>
            <w:t>Friday</w:t>
          </w:r>
        </w:p>
      </w:docPartBody>
    </w:docPart>
    <w:docPart>
      <w:docPartPr>
        <w:name w:val="26566BC1D840407DB06580EF6307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3E38-C1DC-4913-B453-C9D69AE1ACBA}"/>
      </w:docPartPr>
      <w:docPartBody>
        <w:p w:rsidR="00391A1F" w:rsidRDefault="0004289C">
          <w:pPr>
            <w:pStyle w:val="26566BC1D840407DB06580EF63076C6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5:00Agency F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9C"/>
    <w:rsid w:val="0004289C"/>
    <w:rsid w:val="000D7787"/>
    <w:rsid w:val="00135FB0"/>
    <w:rsid w:val="00286313"/>
    <w:rsid w:val="003716DB"/>
    <w:rsid w:val="00391A1F"/>
    <w:rsid w:val="00915F0D"/>
    <w:rsid w:val="00CF618A"/>
    <w:rsid w:val="00D40A76"/>
    <w:rsid w:val="00DE4F94"/>
    <w:rsid w:val="00E61192"/>
    <w:rsid w:val="00EA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E30F553783421780069A684A432D7D">
    <w:name w:val="D6E30F553783421780069A684A432D7D"/>
  </w:style>
  <w:style w:type="paragraph" w:customStyle="1" w:styleId="52A64F7869CF4FEF8B4A95B1286B0C21">
    <w:name w:val="52A64F7869CF4FEF8B4A95B1286B0C21"/>
  </w:style>
  <w:style w:type="paragraph" w:customStyle="1" w:styleId="06E9AC5290FD4A24AE75FD853B2BA8B5">
    <w:name w:val="06E9AC5290FD4A24AE75FD853B2BA8B5"/>
  </w:style>
  <w:style w:type="paragraph" w:customStyle="1" w:styleId="0BE5362E70764D8D8C97AE5B5AD496FB">
    <w:name w:val="0BE5362E70764D8D8C97AE5B5AD496FB"/>
  </w:style>
  <w:style w:type="paragraph" w:customStyle="1" w:styleId="021875FAA6B240A6BD1D32CDE05BAA04">
    <w:name w:val="021875FAA6B240A6BD1D32CDE05BAA04"/>
  </w:style>
  <w:style w:type="paragraph" w:customStyle="1" w:styleId="CBDF5BEC6E2C4D6EB6A2C7F251225054">
    <w:name w:val="CBDF5BEC6E2C4D6EB6A2C7F251225054"/>
  </w:style>
  <w:style w:type="paragraph" w:customStyle="1" w:styleId="26566BC1D840407DB06580EF63076C6A">
    <w:name w:val="26566BC1D840407DB06580EF63076C6A"/>
  </w:style>
  <w:style w:type="paragraph" w:customStyle="1" w:styleId="B53F53EB4DA145419DCACCC867BC6572">
    <w:name w:val="B53F53EB4DA145419DCACCC867BC6572"/>
  </w:style>
  <w:style w:type="paragraph" w:customStyle="1" w:styleId="E28F8277F4684DE2A1359F73EE795FC4">
    <w:name w:val="E28F8277F4684DE2A1359F73EE795FC4"/>
  </w:style>
  <w:style w:type="paragraph" w:customStyle="1" w:styleId="9618E794FCB545E08D2A1942FC439737">
    <w:name w:val="9618E794FCB545E08D2A1942FC439737"/>
  </w:style>
  <w:style w:type="paragraph" w:customStyle="1" w:styleId="C9B1AB94D722443D84DF5C04BAC16F4E">
    <w:name w:val="C9B1AB94D722443D84DF5C04BAC16F4E"/>
  </w:style>
  <w:style w:type="paragraph" w:customStyle="1" w:styleId="823690B7272E440C8A6320C50BDC4C9C">
    <w:name w:val="823690B7272E440C8A6320C50BDC4C9C"/>
  </w:style>
  <w:style w:type="paragraph" w:customStyle="1" w:styleId="E34A2D56A41C4047B28E323ADB72B6FD">
    <w:name w:val="E34A2D56A41C4047B28E323ADB72B6FD"/>
  </w:style>
  <w:style w:type="paragraph" w:customStyle="1" w:styleId="3030E9830C8B41EBB36077673BFB8717">
    <w:name w:val="3030E9830C8B41EBB36077673BFB8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E30F553783421780069A684A432D7D">
    <w:name w:val="D6E30F553783421780069A684A432D7D"/>
  </w:style>
  <w:style w:type="paragraph" w:customStyle="1" w:styleId="52A64F7869CF4FEF8B4A95B1286B0C21">
    <w:name w:val="52A64F7869CF4FEF8B4A95B1286B0C21"/>
  </w:style>
  <w:style w:type="paragraph" w:customStyle="1" w:styleId="06E9AC5290FD4A24AE75FD853B2BA8B5">
    <w:name w:val="06E9AC5290FD4A24AE75FD853B2BA8B5"/>
  </w:style>
  <w:style w:type="paragraph" w:customStyle="1" w:styleId="0BE5362E70764D8D8C97AE5B5AD496FB">
    <w:name w:val="0BE5362E70764D8D8C97AE5B5AD496FB"/>
  </w:style>
  <w:style w:type="paragraph" w:customStyle="1" w:styleId="021875FAA6B240A6BD1D32CDE05BAA04">
    <w:name w:val="021875FAA6B240A6BD1D32CDE05BAA04"/>
  </w:style>
  <w:style w:type="paragraph" w:customStyle="1" w:styleId="CBDF5BEC6E2C4D6EB6A2C7F251225054">
    <w:name w:val="CBDF5BEC6E2C4D6EB6A2C7F251225054"/>
  </w:style>
  <w:style w:type="paragraph" w:customStyle="1" w:styleId="26566BC1D840407DB06580EF63076C6A">
    <w:name w:val="26566BC1D840407DB06580EF63076C6A"/>
  </w:style>
  <w:style w:type="paragraph" w:customStyle="1" w:styleId="B53F53EB4DA145419DCACCC867BC6572">
    <w:name w:val="B53F53EB4DA145419DCACCC867BC6572"/>
  </w:style>
  <w:style w:type="paragraph" w:customStyle="1" w:styleId="E28F8277F4684DE2A1359F73EE795FC4">
    <w:name w:val="E28F8277F4684DE2A1359F73EE795FC4"/>
  </w:style>
  <w:style w:type="paragraph" w:customStyle="1" w:styleId="9618E794FCB545E08D2A1942FC439737">
    <w:name w:val="9618E794FCB545E08D2A1942FC439737"/>
  </w:style>
  <w:style w:type="paragraph" w:customStyle="1" w:styleId="C9B1AB94D722443D84DF5C04BAC16F4E">
    <w:name w:val="C9B1AB94D722443D84DF5C04BAC16F4E"/>
  </w:style>
  <w:style w:type="paragraph" w:customStyle="1" w:styleId="823690B7272E440C8A6320C50BDC4C9C">
    <w:name w:val="823690B7272E440C8A6320C50BDC4C9C"/>
  </w:style>
  <w:style w:type="paragraph" w:customStyle="1" w:styleId="E34A2D56A41C4047B28E323ADB72B6FD">
    <w:name w:val="E34A2D56A41C4047B28E323ADB72B6FD"/>
  </w:style>
  <w:style w:type="paragraph" w:customStyle="1" w:styleId="3030E9830C8B41EBB36077673BFB8717">
    <w:name w:val="3030E9830C8B41EBB36077673BFB8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85FB-32DD-4066-839D-CFE16697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</dc:creator>
  <cp:lastModifiedBy>AntiochofficePC3</cp:lastModifiedBy>
  <cp:revision>14</cp:revision>
  <cp:lastPrinted>2019-03-29T00:08:00Z</cp:lastPrinted>
  <dcterms:created xsi:type="dcterms:W3CDTF">2021-03-19T16:56:00Z</dcterms:created>
  <dcterms:modified xsi:type="dcterms:W3CDTF">2021-03-24T16:22:00Z</dcterms:modified>
</cp:coreProperties>
</file>