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31" w:type="pct"/>
        <w:tblInd w:w="-635" w:type="dxa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91"/>
        <w:gridCol w:w="4271"/>
        <w:gridCol w:w="6979"/>
      </w:tblGrid>
      <w:tr w:rsidR="0071342C" w:rsidTr="00D0312D">
        <w:trPr>
          <w:trHeight w:hRule="exact" w:val="288"/>
        </w:trPr>
        <w:tc>
          <w:tcPr>
            <w:tcW w:w="1923" w:type="pct"/>
            <w:gridSpan w:val="2"/>
            <w:tcBorders>
              <w:left w:val="single" w:sz="4" w:space="0" w:color="88C589" w:themeColor="accent1" w:themeTint="99"/>
              <w:bottom w:val="single" w:sz="18" w:space="0" w:color="FFFFFF" w:themeColor="background1"/>
            </w:tcBorders>
            <w:shd w:val="clear" w:color="auto" w:fill="88C589" w:themeFill="accent1" w:themeFillTint="99"/>
          </w:tcPr>
          <w:p w:rsidR="00FA19D6" w:rsidRDefault="00C64281">
            <w:pPr>
              <w:pStyle w:val="NoSpacing"/>
            </w:pPr>
            <w:bookmarkStart w:id="0" w:name="_GoBack"/>
            <w:bookmarkEnd w:id="0"/>
            <w:r>
              <w:t>.</w:t>
            </w:r>
          </w:p>
        </w:tc>
        <w:tc>
          <w:tcPr>
            <w:tcW w:w="3077" w:type="pct"/>
            <w:tcBorders>
              <w:bottom w:val="single" w:sz="18" w:space="0" w:color="FFFFFF" w:themeColor="background1"/>
              <w:right w:val="single" w:sz="4" w:space="0" w:color="88C589" w:themeColor="accent1" w:themeTint="99"/>
            </w:tcBorders>
            <w:shd w:val="clear" w:color="auto" w:fill="88C589" w:themeFill="accent1" w:themeFillTint="99"/>
          </w:tcPr>
          <w:p w:rsidR="00FA19D6" w:rsidRDefault="00FA19D6">
            <w:pPr>
              <w:pStyle w:val="NoSpacing"/>
            </w:pPr>
          </w:p>
        </w:tc>
      </w:tr>
      <w:tr w:rsidR="0071342C" w:rsidTr="00A773FA">
        <w:trPr>
          <w:gridBefore w:val="1"/>
          <w:wBefore w:w="40" w:type="pct"/>
          <w:trHeight w:hRule="exact" w:val="2304"/>
        </w:trPr>
        <w:tc>
          <w:tcPr>
            <w:tcW w:w="1883" w:type="pct"/>
            <w:tcBorders>
              <w:top w:val="single" w:sz="18" w:space="0" w:color="FFFFFF" w:themeColor="background1"/>
              <w:left w:val="single" w:sz="4" w:space="0" w:color="D7EBD7" w:themeColor="accent1" w:themeTint="33"/>
              <w:bottom w:val="single" w:sz="18" w:space="0" w:color="FFFFFF" w:themeColor="background1"/>
            </w:tcBorders>
            <w:shd w:val="clear" w:color="auto" w:fill="D7EBD7" w:themeFill="accent1" w:themeFillTint="33"/>
          </w:tcPr>
          <w:p w:rsidR="00FA19D6" w:rsidRDefault="0071342C">
            <w:pPr>
              <w:pStyle w:val="NoSpacing"/>
            </w:pPr>
            <w:bookmarkStart w:id="1" w:name="_MonthandYear"/>
            <w:bookmarkEnd w:id="1"/>
            <w:r>
              <w:rPr>
                <w:noProof/>
              </w:rPr>
              <w:drawing>
                <wp:inline distT="0" distB="0" distL="0" distR="0" wp14:anchorId="559E6024" wp14:editId="72D7F276">
                  <wp:extent cx="2219899" cy="1420710"/>
                  <wp:effectExtent l="0" t="0" r="9525" b="8255"/>
                  <wp:docPr id="1" name="Picture 1" descr="Clip art novemb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 art novemb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936" cy="146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D7EBD7" w:themeColor="accent1" w:themeTint="33"/>
            </w:tcBorders>
            <w:shd w:val="clear" w:color="auto" w:fill="D7EBD7" w:themeFill="accent1" w:themeFillTint="33"/>
            <w:vAlign w:val="bottom"/>
          </w:tcPr>
          <w:p w:rsidR="00FA19D6" w:rsidRDefault="008A77A3" w:rsidP="00330128">
            <w:pPr>
              <w:pStyle w:val="Year"/>
            </w:pPr>
            <w:r>
              <w:t>November 20</w:t>
            </w:r>
            <w:r w:rsidR="00330128">
              <w:t>20</w:t>
            </w:r>
          </w:p>
        </w:tc>
      </w:tr>
      <w:tr w:rsidR="0071342C" w:rsidTr="00D0312D">
        <w:trPr>
          <w:trHeight w:hRule="exact" w:val="360"/>
        </w:trPr>
        <w:tc>
          <w:tcPr>
            <w:tcW w:w="1923" w:type="pct"/>
            <w:gridSpan w:val="2"/>
            <w:tcBorders>
              <w:top w:val="single" w:sz="18" w:space="0" w:color="FFFFFF" w:themeColor="background1"/>
              <w:left w:val="single" w:sz="4" w:space="0" w:color="B0D8B0" w:themeColor="accent1" w:themeTint="66"/>
            </w:tcBorders>
            <w:shd w:val="clear" w:color="auto" w:fill="88C589" w:themeFill="accent1" w:themeFillTint="99"/>
          </w:tcPr>
          <w:p w:rsidR="00FA19D6" w:rsidRDefault="00FA19D6">
            <w:pPr>
              <w:pStyle w:val="NoSpacing"/>
            </w:pPr>
          </w:p>
        </w:tc>
        <w:tc>
          <w:tcPr>
            <w:tcW w:w="3077" w:type="pct"/>
            <w:tcBorders>
              <w:top w:val="single" w:sz="18" w:space="0" w:color="FFFFFF" w:themeColor="background1"/>
              <w:right w:val="single" w:sz="4" w:space="0" w:color="B0D8B0" w:themeColor="accent1" w:themeTint="66"/>
            </w:tcBorders>
            <w:shd w:val="clear" w:color="auto" w:fill="88C589" w:themeFill="accent1" w:themeFillTint="99"/>
          </w:tcPr>
          <w:p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5631" w:type="pct"/>
        <w:tblInd w:w="-635" w:type="dxa"/>
        <w:tblLayout w:type="fixed"/>
        <w:tblLook w:val="04A0" w:firstRow="1" w:lastRow="0" w:firstColumn="1" w:lastColumn="0" w:noHBand="0" w:noVBand="1"/>
        <w:tblCaption w:val="Layout table"/>
      </w:tblPr>
      <w:tblGrid>
        <w:gridCol w:w="1711"/>
        <w:gridCol w:w="1483"/>
        <w:gridCol w:w="1665"/>
        <w:gridCol w:w="1710"/>
        <w:gridCol w:w="1622"/>
        <w:gridCol w:w="1490"/>
        <w:gridCol w:w="1660"/>
      </w:tblGrid>
      <w:tr w:rsidR="004669CE" w:rsidRPr="00330128" w:rsidTr="00687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54" w:type="pct"/>
          </w:tcPr>
          <w:p w:rsidR="00FA19D6" w:rsidRDefault="00B831EB">
            <w:pPr>
              <w:pStyle w:val="Days"/>
            </w:pPr>
            <w:bookmarkStart w:id="2" w:name="_Calendar"/>
            <w:bookmarkEnd w:id="2"/>
            <w:r>
              <w:t>Sun.</w:t>
            </w:r>
          </w:p>
        </w:tc>
        <w:tc>
          <w:tcPr>
            <w:tcW w:w="654" w:type="pct"/>
          </w:tcPr>
          <w:p w:rsidR="00FA19D6" w:rsidRDefault="00B831EB">
            <w:pPr>
              <w:pStyle w:val="Days"/>
            </w:pPr>
            <w:r>
              <w:t>Mon.</w:t>
            </w:r>
          </w:p>
        </w:tc>
        <w:tc>
          <w:tcPr>
            <w:tcW w:w="734" w:type="pct"/>
          </w:tcPr>
          <w:p w:rsidR="00FA19D6" w:rsidRDefault="00B831EB">
            <w:pPr>
              <w:pStyle w:val="Days"/>
            </w:pPr>
            <w:r>
              <w:t>Tue.</w:t>
            </w:r>
          </w:p>
        </w:tc>
        <w:tc>
          <w:tcPr>
            <w:tcW w:w="754" w:type="pct"/>
          </w:tcPr>
          <w:p w:rsidR="00FA19D6" w:rsidRDefault="00B831EB">
            <w:pPr>
              <w:pStyle w:val="Days"/>
            </w:pPr>
            <w:r>
              <w:t>Wed.</w:t>
            </w:r>
          </w:p>
        </w:tc>
        <w:tc>
          <w:tcPr>
            <w:tcW w:w="715" w:type="pct"/>
          </w:tcPr>
          <w:p w:rsidR="00FA19D6" w:rsidRDefault="00B831EB">
            <w:pPr>
              <w:pStyle w:val="Days"/>
            </w:pPr>
            <w:r>
              <w:t>Thu.</w:t>
            </w:r>
          </w:p>
        </w:tc>
        <w:tc>
          <w:tcPr>
            <w:tcW w:w="657" w:type="pct"/>
          </w:tcPr>
          <w:p w:rsidR="00FA19D6" w:rsidRDefault="00B831EB">
            <w:pPr>
              <w:pStyle w:val="Days"/>
            </w:pPr>
            <w:r>
              <w:t>Fri.</w:t>
            </w:r>
          </w:p>
        </w:tc>
        <w:tc>
          <w:tcPr>
            <w:tcW w:w="732" w:type="pct"/>
          </w:tcPr>
          <w:p w:rsidR="00FA19D6" w:rsidRDefault="00B831EB">
            <w:pPr>
              <w:pStyle w:val="Days"/>
            </w:pPr>
            <w:r>
              <w:t>Sat.</w:t>
            </w:r>
          </w:p>
        </w:tc>
      </w:tr>
      <w:tr w:rsidR="004669CE" w:rsidTr="00687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54" w:type="pct"/>
          </w:tcPr>
          <w:p w:rsidR="00FA19D6" w:rsidRPr="00330128" w:rsidRDefault="00330128" w:rsidP="00A773FA">
            <w:pPr>
              <w:pStyle w:val="Dates"/>
              <w:spacing w:before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4" w:type="pct"/>
          </w:tcPr>
          <w:p w:rsidR="00FA19D6" w:rsidRPr="00330128" w:rsidRDefault="00330128">
            <w:pPr>
              <w:pStyle w:val="Dates"/>
              <w:spacing w:after="4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4" w:type="pct"/>
          </w:tcPr>
          <w:p w:rsidR="00FA19D6" w:rsidRPr="00330128" w:rsidRDefault="00330128">
            <w:pPr>
              <w:pStyle w:val="Dates"/>
              <w:spacing w:after="4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4" w:type="pct"/>
          </w:tcPr>
          <w:p w:rsidR="00FA19D6" w:rsidRPr="00330128" w:rsidRDefault="00330128">
            <w:pPr>
              <w:pStyle w:val="Dates"/>
              <w:spacing w:after="4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5" w:type="pct"/>
          </w:tcPr>
          <w:p w:rsidR="00FA19D6" w:rsidRPr="00330128" w:rsidRDefault="00330128">
            <w:pPr>
              <w:pStyle w:val="Dates"/>
              <w:spacing w:after="4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7" w:type="pct"/>
          </w:tcPr>
          <w:p w:rsidR="00FA19D6" w:rsidRPr="00330128" w:rsidRDefault="00330128" w:rsidP="00690D21">
            <w:pPr>
              <w:pStyle w:val="Dates"/>
              <w:spacing w:after="4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32" w:type="pct"/>
          </w:tcPr>
          <w:p w:rsidR="00FA19D6" w:rsidRPr="00330128" w:rsidRDefault="00330128" w:rsidP="00690D21">
            <w:pPr>
              <w:pStyle w:val="Dates"/>
              <w:spacing w:after="40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669CE" w:rsidTr="00A60B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50"/>
        </w:trPr>
        <w:tc>
          <w:tcPr>
            <w:tcW w:w="754" w:type="pct"/>
          </w:tcPr>
          <w:p w:rsidR="00FA19D6" w:rsidRDefault="00A60B4C">
            <w:pPr>
              <w:spacing w:before="40" w:after="40"/>
            </w:pPr>
            <w:r>
              <w:t>All Saints Sunday</w:t>
            </w:r>
          </w:p>
          <w:p w:rsidR="00A60B4C" w:rsidRDefault="00A60B4C">
            <w:pPr>
              <w:spacing w:before="40" w:after="40"/>
              <w:rPr>
                <w:b/>
                <w:sz w:val="16"/>
                <w:szCs w:val="16"/>
              </w:rPr>
            </w:pPr>
            <w:r w:rsidRPr="00B60E67">
              <w:rPr>
                <w:b/>
                <w:sz w:val="16"/>
                <w:szCs w:val="16"/>
              </w:rPr>
              <w:t>Dollar Days for Troops</w:t>
            </w:r>
          </w:p>
          <w:p w:rsidR="00B60E67" w:rsidRPr="00B60E67" w:rsidRDefault="00B60E67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 clocks back (2am)</w:t>
            </w:r>
          </w:p>
          <w:p w:rsidR="00A60B4C" w:rsidRDefault="00A60B4C">
            <w:pPr>
              <w:spacing w:before="40" w:after="40"/>
            </w:pPr>
            <w:r>
              <w:t>9:45 Sunday School</w:t>
            </w:r>
          </w:p>
          <w:p w:rsidR="00A60B4C" w:rsidRDefault="00A60B4C" w:rsidP="005819AB">
            <w:pPr>
              <w:spacing w:before="40" w:after="40"/>
            </w:pPr>
            <w:r>
              <w:t xml:space="preserve">11:00 </w:t>
            </w:r>
            <w:r w:rsidR="005819AB">
              <w:t>Worship</w:t>
            </w:r>
          </w:p>
        </w:tc>
        <w:tc>
          <w:tcPr>
            <w:tcW w:w="654" w:type="pct"/>
          </w:tcPr>
          <w:p w:rsidR="00FA19D6" w:rsidRDefault="00A60B4C">
            <w:pPr>
              <w:spacing w:before="40" w:after="40"/>
            </w:pPr>
            <w:r>
              <w:t>10:30 – Women’s Circle Meeting</w:t>
            </w:r>
          </w:p>
        </w:tc>
        <w:tc>
          <w:tcPr>
            <w:tcW w:w="734" w:type="pct"/>
          </w:tcPr>
          <w:p w:rsidR="00FA19D6" w:rsidRDefault="00A60B4C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 xml:space="preserve">Voting Day ! </w:t>
            </w:r>
          </w:p>
          <w:p w:rsidR="00A60B4C" w:rsidRPr="00A60B4C" w:rsidRDefault="00A60B4C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(Don’t forget to vote.)</w:t>
            </w:r>
          </w:p>
          <w:p w:rsidR="00A60B4C" w:rsidRDefault="00A60B4C">
            <w:pPr>
              <w:spacing w:before="40" w:after="40"/>
            </w:pPr>
          </w:p>
          <w:p w:rsidR="00A60B4C" w:rsidRPr="005819AB" w:rsidRDefault="00A60B4C">
            <w:pPr>
              <w:spacing w:before="40" w:after="40"/>
              <w:rPr>
                <w:b/>
                <w:i/>
                <w:sz w:val="16"/>
                <w:szCs w:val="16"/>
              </w:rPr>
            </w:pPr>
            <w:r w:rsidRPr="005819AB">
              <w:rPr>
                <w:b/>
                <w:i/>
                <w:sz w:val="16"/>
                <w:szCs w:val="16"/>
              </w:rPr>
              <w:t>*Benjamin Johnston</w:t>
            </w:r>
          </w:p>
        </w:tc>
        <w:tc>
          <w:tcPr>
            <w:tcW w:w="754" w:type="pct"/>
          </w:tcPr>
          <w:p w:rsidR="00FA19D6" w:rsidRDefault="00A60B4C">
            <w:pPr>
              <w:spacing w:before="40" w:after="40"/>
            </w:pPr>
            <w:r>
              <w:t xml:space="preserve">6:30 </w:t>
            </w:r>
            <w:r w:rsidR="008A2FB4">
              <w:t xml:space="preserve"> Men’s Group</w:t>
            </w:r>
            <w:r w:rsidR="005819AB">
              <w:t xml:space="preserve"> </w:t>
            </w:r>
          </w:p>
        </w:tc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657" w:type="pct"/>
          </w:tcPr>
          <w:p w:rsidR="00FA19D6" w:rsidRDefault="00FA19D6">
            <w:pPr>
              <w:spacing w:before="40" w:after="40"/>
            </w:pPr>
          </w:p>
          <w:p w:rsidR="005819AB" w:rsidRDefault="005819AB">
            <w:pPr>
              <w:spacing w:before="40" w:after="40"/>
            </w:pPr>
          </w:p>
          <w:p w:rsidR="005819AB" w:rsidRDefault="005819AB">
            <w:pPr>
              <w:spacing w:before="40" w:after="40"/>
            </w:pPr>
          </w:p>
          <w:p w:rsidR="005819AB" w:rsidRDefault="005819AB">
            <w:pPr>
              <w:spacing w:before="40" w:after="4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*Michele Johnston</w:t>
            </w:r>
          </w:p>
          <w:p w:rsidR="005819AB" w:rsidRPr="005819AB" w:rsidRDefault="005819AB">
            <w:pPr>
              <w:spacing w:before="40" w:after="4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*Nikki Wogoman</w:t>
            </w:r>
          </w:p>
          <w:p w:rsidR="005819AB" w:rsidRPr="005819AB" w:rsidRDefault="005819AB">
            <w:pPr>
              <w:spacing w:before="40" w:after="4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32" w:type="pct"/>
          </w:tcPr>
          <w:p w:rsidR="000D0C32" w:rsidRPr="00472377" w:rsidRDefault="00472377" w:rsidP="000D0C32">
            <w:pPr>
              <w:spacing w:before="40" w:after="40"/>
              <w:rPr>
                <w:b/>
              </w:rPr>
            </w:pPr>
            <w:r w:rsidRPr="00472377">
              <w:rPr>
                <w:b/>
              </w:rPr>
              <w:t>All meal reservations due to Bonnie or Darlene for Country Fair Drive-Thru</w:t>
            </w:r>
          </w:p>
        </w:tc>
      </w:tr>
      <w:tr w:rsidR="004669CE" w:rsidTr="00687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54" w:type="pct"/>
          </w:tcPr>
          <w:p w:rsidR="00FA19D6" w:rsidRPr="00330128" w:rsidRDefault="00330128">
            <w:pPr>
              <w:pStyle w:val="Dates"/>
              <w:spacing w:after="4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54" w:type="pct"/>
          </w:tcPr>
          <w:p w:rsidR="00FA19D6" w:rsidRPr="00330128" w:rsidRDefault="00330128" w:rsidP="00690D21">
            <w:pPr>
              <w:pStyle w:val="Dates"/>
              <w:spacing w:after="4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34" w:type="pct"/>
          </w:tcPr>
          <w:p w:rsidR="00FA19D6" w:rsidRPr="00330128" w:rsidRDefault="00330128" w:rsidP="00690D21">
            <w:pPr>
              <w:pStyle w:val="Dates"/>
              <w:spacing w:after="4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4" w:type="pct"/>
          </w:tcPr>
          <w:p w:rsidR="00FA19D6" w:rsidRPr="00330128" w:rsidRDefault="00330128" w:rsidP="00690D21">
            <w:pPr>
              <w:pStyle w:val="Dates"/>
              <w:spacing w:after="4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15" w:type="pct"/>
          </w:tcPr>
          <w:p w:rsidR="00FA19D6" w:rsidRPr="00330128" w:rsidRDefault="00330128" w:rsidP="00690D21">
            <w:pPr>
              <w:pStyle w:val="Dates"/>
              <w:spacing w:after="4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57" w:type="pct"/>
          </w:tcPr>
          <w:p w:rsidR="00FA19D6" w:rsidRPr="00330128" w:rsidRDefault="00330128" w:rsidP="00690D21">
            <w:pPr>
              <w:pStyle w:val="Dates"/>
              <w:spacing w:after="4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32" w:type="pct"/>
          </w:tcPr>
          <w:p w:rsidR="00FA19D6" w:rsidRPr="00330128" w:rsidRDefault="00330128" w:rsidP="00690D21">
            <w:pPr>
              <w:pStyle w:val="Dates"/>
              <w:spacing w:after="40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4669CE" w:rsidTr="00A60B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58"/>
        </w:trPr>
        <w:tc>
          <w:tcPr>
            <w:tcW w:w="754" w:type="pct"/>
          </w:tcPr>
          <w:p w:rsidR="00F84111" w:rsidRDefault="005819AB" w:rsidP="006502EE">
            <w:pPr>
              <w:spacing w:before="40" w:after="40"/>
            </w:pPr>
            <w:r w:rsidRPr="005819AB">
              <w:t>9:45 Sunday School</w:t>
            </w:r>
          </w:p>
          <w:p w:rsidR="005819AB" w:rsidRDefault="005819AB" w:rsidP="006502EE">
            <w:pPr>
              <w:spacing w:before="40" w:after="40"/>
            </w:pPr>
            <w:r>
              <w:t xml:space="preserve">11:00 Worship </w:t>
            </w:r>
          </w:p>
          <w:p w:rsidR="005819AB" w:rsidRDefault="005819AB" w:rsidP="006502EE">
            <w:pPr>
              <w:spacing w:before="40" w:after="40"/>
            </w:pPr>
          </w:p>
          <w:p w:rsidR="005819AB" w:rsidRDefault="005819AB" w:rsidP="006502EE">
            <w:pPr>
              <w:spacing w:before="40" w:after="40"/>
            </w:pPr>
          </w:p>
          <w:p w:rsidR="005819AB" w:rsidRPr="005819AB" w:rsidRDefault="005819AB" w:rsidP="006502EE">
            <w:pPr>
              <w:spacing w:before="40" w:after="4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*Pat Pyle</w:t>
            </w:r>
          </w:p>
        </w:tc>
        <w:tc>
          <w:tcPr>
            <w:tcW w:w="654" w:type="pct"/>
          </w:tcPr>
          <w:p w:rsidR="00FA19D6" w:rsidRPr="00B07096" w:rsidRDefault="00FA19D6">
            <w:pPr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734" w:type="pct"/>
          </w:tcPr>
          <w:p w:rsidR="00604A81" w:rsidRDefault="00604A81" w:rsidP="007E3A7F">
            <w:pPr>
              <w:spacing w:before="40" w:after="40"/>
              <w:rPr>
                <w:b/>
                <w:sz w:val="16"/>
                <w:szCs w:val="16"/>
              </w:rPr>
            </w:pPr>
          </w:p>
          <w:p w:rsidR="005819AB" w:rsidRDefault="005819AB" w:rsidP="007E3A7F">
            <w:pPr>
              <w:spacing w:before="40" w:after="40"/>
              <w:rPr>
                <w:b/>
                <w:sz w:val="16"/>
                <w:szCs w:val="16"/>
              </w:rPr>
            </w:pPr>
          </w:p>
          <w:p w:rsidR="005819AB" w:rsidRDefault="005819AB" w:rsidP="007E3A7F">
            <w:pPr>
              <w:spacing w:before="40" w:after="40"/>
              <w:rPr>
                <w:b/>
                <w:sz w:val="16"/>
                <w:szCs w:val="16"/>
              </w:rPr>
            </w:pPr>
          </w:p>
          <w:p w:rsidR="005819AB" w:rsidRDefault="005819AB" w:rsidP="007E3A7F">
            <w:pPr>
              <w:spacing w:before="40" w:after="40"/>
              <w:rPr>
                <w:b/>
                <w:sz w:val="16"/>
                <w:szCs w:val="16"/>
              </w:rPr>
            </w:pPr>
          </w:p>
          <w:p w:rsidR="005819AB" w:rsidRDefault="005819AB" w:rsidP="007E3A7F">
            <w:pPr>
              <w:spacing w:before="40" w:after="40"/>
              <w:rPr>
                <w:b/>
                <w:sz w:val="16"/>
                <w:szCs w:val="16"/>
              </w:rPr>
            </w:pPr>
          </w:p>
          <w:p w:rsidR="005819AB" w:rsidRDefault="005819AB" w:rsidP="007E3A7F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Steve Keener</w:t>
            </w:r>
          </w:p>
          <w:p w:rsidR="005819AB" w:rsidRPr="005819AB" w:rsidRDefault="005819AB" w:rsidP="007E3A7F">
            <w:pPr>
              <w:spacing w:before="40" w:after="4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54" w:type="pct"/>
          </w:tcPr>
          <w:p w:rsidR="00472377" w:rsidRPr="00472377" w:rsidRDefault="00472377" w:rsidP="007E3A7F">
            <w:pPr>
              <w:spacing w:before="40" w:after="40"/>
              <w:rPr>
                <w:b/>
              </w:rPr>
            </w:pPr>
            <w:r w:rsidRPr="00472377">
              <w:rPr>
                <w:b/>
              </w:rPr>
              <w:t>Veteran’s Day!</w:t>
            </w:r>
          </w:p>
          <w:p w:rsidR="006502EE" w:rsidRPr="00472377" w:rsidRDefault="00472377" w:rsidP="007E3A7F">
            <w:pPr>
              <w:spacing w:before="40" w:after="40"/>
            </w:pPr>
            <w:r>
              <w:t>6:30 Men’s Group</w:t>
            </w:r>
          </w:p>
          <w:p w:rsidR="00472377" w:rsidRDefault="00472377" w:rsidP="007E3A7F">
            <w:pPr>
              <w:spacing w:before="40" w:after="40"/>
              <w:rPr>
                <w:b/>
                <w:i/>
                <w:sz w:val="16"/>
                <w:szCs w:val="16"/>
              </w:rPr>
            </w:pPr>
          </w:p>
          <w:p w:rsidR="00472377" w:rsidRDefault="00472377" w:rsidP="007E3A7F">
            <w:pPr>
              <w:spacing w:before="40" w:after="40"/>
              <w:rPr>
                <w:b/>
                <w:i/>
                <w:sz w:val="16"/>
                <w:szCs w:val="16"/>
              </w:rPr>
            </w:pPr>
          </w:p>
          <w:p w:rsidR="00472377" w:rsidRDefault="00472377" w:rsidP="007E3A7F">
            <w:pPr>
              <w:spacing w:before="40" w:after="40"/>
              <w:rPr>
                <w:b/>
                <w:i/>
                <w:sz w:val="16"/>
                <w:szCs w:val="16"/>
              </w:rPr>
            </w:pPr>
          </w:p>
          <w:p w:rsidR="00472377" w:rsidRDefault="00472377" w:rsidP="007E3A7F">
            <w:pPr>
              <w:spacing w:before="40" w:after="40"/>
              <w:rPr>
                <w:b/>
                <w:i/>
                <w:sz w:val="16"/>
                <w:szCs w:val="16"/>
              </w:rPr>
            </w:pPr>
          </w:p>
          <w:p w:rsidR="00472377" w:rsidRPr="00472377" w:rsidRDefault="00472377" w:rsidP="007E3A7F">
            <w:pPr>
              <w:spacing w:before="40" w:after="4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*Jeff Sporre</w:t>
            </w:r>
          </w:p>
        </w:tc>
        <w:tc>
          <w:tcPr>
            <w:tcW w:w="715" w:type="pct"/>
          </w:tcPr>
          <w:p w:rsidR="00FA19D6" w:rsidRPr="00690D21" w:rsidRDefault="00FA19D6">
            <w:pPr>
              <w:spacing w:before="40" w:after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7" w:type="pct"/>
          </w:tcPr>
          <w:p w:rsidR="00F84111" w:rsidRDefault="00472377">
            <w:pPr>
              <w:spacing w:before="40" w:after="40"/>
              <w:rPr>
                <w:b/>
                <w:i/>
              </w:rPr>
            </w:pPr>
            <w:r w:rsidRPr="00472377">
              <w:rPr>
                <w:b/>
                <w:i/>
              </w:rPr>
              <w:t>9:00 Work Day for Country Fair</w:t>
            </w:r>
          </w:p>
          <w:p w:rsidR="00C953F8" w:rsidRDefault="00C953F8">
            <w:pPr>
              <w:spacing w:before="40" w:after="40"/>
              <w:rPr>
                <w:b/>
                <w:i/>
              </w:rPr>
            </w:pPr>
          </w:p>
          <w:p w:rsidR="00C953F8" w:rsidRDefault="00C953F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Workers Mask &amp;</w:t>
            </w:r>
          </w:p>
          <w:p w:rsidR="00C953F8" w:rsidRPr="00472377" w:rsidRDefault="00C953F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Gloves Required!</w:t>
            </w:r>
          </w:p>
        </w:tc>
        <w:tc>
          <w:tcPr>
            <w:tcW w:w="732" w:type="pct"/>
          </w:tcPr>
          <w:p w:rsidR="00FA19D6" w:rsidRDefault="00472377">
            <w:pPr>
              <w:spacing w:before="40" w:after="40"/>
              <w:rPr>
                <w:b/>
              </w:rPr>
            </w:pPr>
            <w:r w:rsidRPr="00472377">
              <w:rPr>
                <w:b/>
              </w:rPr>
              <w:t>4:00 -6:30 –Country Fair Drive-Thru Only</w:t>
            </w:r>
          </w:p>
          <w:p w:rsidR="00C953F8" w:rsidRDefault="00C953F8">
            <w:pPr>
              <w:spacing w:before="40" w:after="40"/>
              <w:rPr>
                <w:b/>
              </w:rPr>
            </w:pPr>
            <w:r>
              <w:rPr>
                <w:b/>
              </w:rPr>
              <w:t>Workers Mask &amp;</w:t>
            </w:r>
          </w:p>
          <w:p w:rsidR="00C953F8" w:rsidRPr="00472377" w:rsidRDefault="00C953F8">
            <w:pPr>
              <w:spacing w:before="40" w:after="40"/>
              <w:rPr>
                <w:b/>
              </w:rPr>
            </w:pPr>
            <w:r>
              <w:rPr>
                <w:b/>
              </w:rPr>
              <w:t>Gloves Required!</w:t>
            </w:r>
          </w:p>
        </w:tc>
      </w:tr>
      <w:tr w:rsidR="004669CE" w:rsidTr="00687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54" w:type="pct"/>
          </w:tcPr>
          <w:p w:rsidR="00FA19D6" w:rsidRPr="00330128" w:rsidRDefault="00330128" w:rsidP="00690D21">
            <w:pPr>
              <w:pStyle w:val="Dates"/>
              <w:spacing w:after="4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54" w:type="pct"/>
          </w:tcPr>
          <w:p w:rsidR="00FA19D6" w:rsidRPr="00330128" w:rsidRDefault="00330128" w:rsidP="00690D21">
            <w:pPr>
              <w:pStyle w:val="Dates"/>
              <w:spacing w:after="4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34" w:type="pct"/>
          </w:tcPr>
          <w:p w:rsidR="00FA19D6" w:rsidRPr="00330128" w:rsidRDefault="00330128" w:rsidP="00690D21">
            <w:pPr>
              <w:pStyle w:val="Dates"/>
              <w:spacing w:after="4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54" w:type="pct"/>
          </w:tcPr>
          <w:p w:rsidR="00FA19D6" w:rsidRPr="00330128" w:rsidRDefault="00330128" w:rsidP="00690D21">
            <w:pPr>
              <w:pStyle w:val="Dates"/>
              <w:spacing w:after="4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15" w:type="pct"/>
          </w:tcPr>
          <w:p w:rsidR="00FA19D6" w:rsidRPr="00330128" w:rsidRDefault="00330128" w:rsidP="00690D21">
            <w:pPr>
              <w:pStyle w:val="Dates"/>
              <w:spacing w:after="4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57" w:type="pct"/>
          </w:tcPr>
          <w:p w:rsidR="00FA19D6" w:rsidRPr="00330128" w:rsidRDefault="00330128" w:rsidP="00690D21">
            <w:pPr>
              <w:pStyle w:val="Dates"/>
              <w:spacing w:after="4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32" w:type="pct"/>
          </w:tcPr>
          <w:p w:rsidR="00FA19D6" w:rsidRPr="00330128" w:rsidRDefault="00330128" w:rsidP="00690D21">
            <w:pPr>
              <w:pStyle w:val="Dates"/>
              <w:spacing w:after="40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4669CE" w:rsidTr="00A60B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39"/>
        </w:trPr>
        <w:tc>
          <w:tcPr>
            <w:tcW w:w="754" w:type="pct"/>
          </w:tcPr>
          <w:p w:rsidR="00F84111" w:rsidRDefault="00472377">
            <w:pPr>
              <w:spacing w:before="40" w:after="40"/>
            </w:pPr>
            <w:r>
              <w:t>9:45 Sunday School</w:t>
            </w:r>
          </w:p>
          <w:p w:rsidR="00472377" w:rsidRDefault="00472377">
            <w:pPr>
              <w:spacing w:before="40" w:after="40"/>
            </w:pPr>
            <w:r>
              <w:t>11:00 Worship</w:t>
            </w:r>
          </w:p>
          <w:p w:rsidR="00C953F8" w:rsidRPr="00C953F8" w:rsidRDefault="00C953F8">
            <w:pPr>
              <w:spacing w:before="40" w:after="40"/>
              <w:rPr>
                <w:b/>
              </w:rPr>
            </w:pPr>
            <w:r w:rsidRPr="00C953F8">
              <w:rPr>
                <w:b/>
              </w:rPr>
              <w:t>Christmas Child Boxes Due Today</w:t>
            </w:r>
            <w:r>
              <w:rPr>
                <w:b/>
              </w:rPr>
              <w:t>!</w:t>
            </w:r>
          </w:p>
        </w:tc>
        <w:tc>
          <w:tcPr>
            <w:tcW w:w="654" w:type="pct"/>
          </w:tcPr>
          <w:p w:rsidR="00F84111" w:rsidRPr="00EE2D19" w:rsidRDefault="00F84111">
            <w:pPr>
              <w:spacing w:before="40" w:after="40"/>
              <w:rPr>
                <w:b/>
              </w:rPr>
            </w:pPr>
          </w:p>
        </w:tc>
        <w:tc>
          <w:tcPr>
            <w:tcW w:w="734" w:type="pct"/>
          </w:tcPr>
          <w:p w:rsidR="006502EE" w:rsidRDefault="008E5D90">
            <w:pPr>
              <w:spacing w:before="40" w:after="40"/>
            </w:pPr>
            <w:r>
              <w:t>6:30 Admin Council</w:t>
            </w:r>
          </w:p>
          <w:p w:rsidR="008E5D90" w:rsidRPr="008E5D90" w:rsidRDefault="008E5D90">
            <w:pPr>
              <w:spacing w:before="40" w:after="40"/>
            </w:pPr>
            <w:r>
              <w:t>Meeting</w:t>
            </w:r>
          </w:p>
          <w:p w:rsidR="00456F4C" w:rsidRDefault="00456F4C">
            <w:pPr>
              <w:spacing w:before="40" w:after="40"/>
              <w:rPr>
                <w:b/>
                <w:sz w:val="16"/>
                <w:szCs w:val="16"/>
              </w:rPr>
            </w:pPr>
          </w:p>
          <w:p w:rsidR="00456F4C" w:rsidRDefault="00456F4C">
            <w:pPr>
              <w:spacing w:before="40" w:after="40"/>
              <w:rPr>
                <w:b/>
                <w:sz w:val="16"/>
                <w:szCs w:val="16"/>
              </w:rPr>
            </w:pPr>
          </w:p>
          <w:p w:rsidR="00456F4C" w:rsidRDefault="00456F4C">
            <w:pPr>
              <w:spacing w:before="40" w:after="40"/>
              <w:rPr>
                <w:b/>
                <w:sz w:val="16"/>
                <w:szCs w:val="16"/>
              </w:rPr>
            </w:pPr>
          </w:p>
          <w:p w:rsidR="00456F4C" w:rsidRDefault="00456F4C">
            <w:pPr>
              <w:spacing w:before="40" w:after="40"/>
              <w:rPr>
                <w:b/>
                <w:sz w:val="16"/>
                <w:szCs w:val="16"/>
              </w:rPr>
            </w:pPr>
          </w:p>
          <w:p w:rsidR="00456F4C" w:rsidRPr="00456F4C" w:rsidRDefault="00456F4C">
            <w:pPr>
              <w:spacing w:before="40" w:after="4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*Liam Downing</w:t>
            </w:r>
          </w:p>
        </w:tc>
        <w:tc>
          <w:tcPr>
            <w:tcW w:w="754" w:type="pct"/>
          </w:tcPr>
          <w:p w:rsidR="006502EE" w:rsidRPr="008E5D90" w:rsidRDefault="008E5D90">
            <w:pPr>
              <w:spacing w:before="40" w:after="40"/>
            </w:pPr>
            <w:r>
              <w:t>6:30 Men’s Group</w:t>
            </w:r>
          </w:p>
        </w:tc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657" w:type="pct"/>
          </w:tcPr>
          <w:p w:rsidR="006502EE" w:rsidRPr="007E3A7F" w:rsidRDefault="006502EE" w:rsidP="00024929">
            <w:pPr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732" w:type="pct"/>
          </w:tcPr>
          <w:p w:rsidR="006502EE" w:rsidRPr="00024929" w:rsidRDefault="006502EE">
            <w:pPr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4669CE" w:rsidTr="00687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54" w:type="pct"/>
          </w:tcPr>
          <w:p w:rsidR="00FA19D6" w:rsidRPr="00330128" w:rsidRDefault="00330128" w:rsidP="00690D21">
            <w:pPr>
              <w:pStyle w:val="Dates"/>
              <w:spacing w:after="4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54" w:type="pct"/>
          </w:tcPr>
          <w:p w:rsidR="00FA19D6" w:rsidRPr="00330128" w:rsidRDefault="00330128" w:rsidP="00690D21">
            <w:pPr>
              <w:pStyle w:val="Dates"/>
              <w:spacing w:after="4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34" w:type="pct"/>
          </w:tcPr>
          <w:p w:rsidR="00FA19D6" w:rsidRPr="00330128" w:rsidRDefault="00330128" w:rsidP="00690D21">
            <w:pPr>
              <w:pStyle w:val="Dates"/>
              <w:spacing w:after="4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54" w:type="pct"/>
          </w:tcPr>
          <w:p w:rsidR="00FA19D6" w:rsidRPr="00330128" w:rsidRDefault="00330128" w:rsidP="00690D21">
            <w:pPr>
              <w:pStyle w:val="Dates"/>
              <w:spacing w:after="4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15" w:type="pct"/>
          </w:tcPr>
          <w:p w:rsidR="00FA19D6" w:rsidRPr="00330128" w:rsidRDefault="00330128" w:rsidP="00690D21">
            <w:pPr>
              <w:pStyle w:val="Dates"/>
              <w:spacing w:after="4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57" w:type="pct"/>
          </w:tcPr>
          <w:p w:rsidR="00FA19D6" w:rsidRPr="00330128" w:rsidRDefault="00330128" w:rsidP="00690D21">
            <w:pPr>
              <w:pStyle w:val="Dates"/>
              <w:spacing w:after="4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32" w:type="pct"/>
          </w:tcPr>
          <w:p w:rsidR="00FA19D6" w:rsidRPr="00330128" w:rsidRDefault="00330128" w:rsidP="00690D21">
            <w:pPr>
              <w:pStyle w:val="Dates"/>
              <w:spacing w:after="40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4669CE" w:rsidTr="00687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7"/>
        </w:trPr>
        <w:tc>
          <w:tcPr>
            <w:tcW w:w="754" w:type="pct"/>
          </w:tcPr>
          <w:p w:rsidR="00F84111" w:rsidRDefault="00456F4C">
            <w:pPr>
              <w:spacing w:before="40" w:after="40"/>
            </w:pPr>
            <w:r>
              <w:t>9:45 Sunday School</w:t>
            </w:r>
          </w:p>
          <w:p w:rsidR="00456F4C" w:rsidRPr="00456F4C" w:rsidRDefault="00456F4C">
            <w:pPr>
              <w:spacing w:before="40" w:after="40"/>
            </w:pPr>
            <w:r>
              <w:t>11:00 Worship</w:t>
            </w:r>
          </w:p>
        </w:tc>
        <w:tc>
          <w:tcPr>
            <w:tcW w:w="65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34" w:type="pct"/>
          </w:tcPr>
          <w:p w:rsidR="00FA19D6" w:rsidRPr="00FC0CD1" w:rsidRDefault="00FA19D6">
            <w:pPr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754" w:type="pct"/>
          </w:tcPr>
          <w:p w:rsidR="000D0C32" w:rsidRPr="008E5D90" w:rsidRDefault="008E5D90">
            <w:pPr>
              <w:spacing w:before="40" w:after="40"/>
            </w:pPr>
            <w:r>
              <w:t>6;30 Men’s Group</w:t>
            </w:r>
          </w:p>
        </w:tc>
        <w:tc>
          <w:tcPr>
            <w:tcW w:w="715" w:type="pct"/>
          </w:tcPr>
          <w:p w:rsidR="00FA19D6" w:rsidRPr="00456F4C" w:rsidRDefault="00456F4C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Thanksgiving Day!</w:t>
            </w:r>
          </w:p>
        </w:tc>
        <w:tc>
          <w:tcPr>
            <w:tcW w:w="657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32" w:type="pct"/>
          </w:tcPr>
          <w:p w:rsidR="00FA19D6" w:rsidRDefault="00FA19D6">
            <w:pPr>
              <w:spacing w:before="40" w:after="40"/>
            </w:pPr>
          </w:p>
        </w:tc>
      </w:tr>
      <w:tr w:rsidR="004669CE" w:rsidTr="00687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54" w:type="pct"/>
          </w:tcPr>
          <w:p w:rsidR="00FA19D6" w:rsidRDefault="00A60B4C" w:rsidP="00690D21">
            <w:pPr>
              <w:pStyle w:val="Dates"/>
              <w:spacing w:after="40"/>
            </w:pPr>
            <w:r>
              <w:t>29</w:t>
            </w:r>
          </w:p>
        </w:tc>
        <w:tc>
          <w:tcPr>
            <w:tcW w:w="654" w:type="pct"/>
          </w:tcPr>
          <w:p w:rsidR="00FA19D6" w:rsidRPr="00A60B4C" w:rsidRDefault="00A60B4C" w:rsidP="00690D21">
            <w:pPr>
              <w:pStyle w:val="Dates"/>
              <w:spacing w:after="4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34" w:type="pct"/>
          </w:tcPr>
          <w:p w:rsidR="00FA19D6" w:rsidRDefault="00FA19D6" w:rsidP="00690D21">
            <w:pPr>
              <w:pStyle w:val="Dates"/>
              <w:spacing w:after="40"/>
            </w:pPr>
          </w:p>
        </w:tc>
        <w:tc>
          <w:tcPr>
            <w:tcW w:w="754" w:type="pct"/>
          </w:tcPr>
          <w:p w:rsidR="00FA19D6" w:rsidRDefault="00FA19D6" w:rsidP="00690D21">
            <w:pPr>
              <w:pStyle w:val="Dates"/>
              <w:spacing w:after="40"/>
            </w:pP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C03B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3012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3012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3012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3012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57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32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C03B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30128">
              <w:rPr>
                <w:noProof/>
              </w:rPr>
              <w:instrText>2929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3012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3012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4669CE" w:rsidTr="00A60B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629"/>
        </w:trPr>
        <w:tc>
          <w:tcPr>
            <w:tcW w:w="754" w:type="pct"/>
          </w:tcPr>
          <w:p w:rsidR="00C05D1C" w:rsidRDefault="00456F4C" w:rsidP="00C05D1C">
            <w:pPr>
              <w:spacing w:before="40"/>
            </w:pPr>
            <w:r>
              <w:t>9:45 Sunday School</w:t>
            </w:r>
          </w:p>
          <w:p w:rsidR="00456F4C" w:rsidRPr="00456F4C" w:rsidRDefault="00456F4C" w:rsidP="00C05D1C">
            <w:pPr>
              <w:spacing w:before="40"/>
            </w:pPr>
            <w:r>
              <w:t>11:00 Worahip</w:t>
            </w:r>
          </w:p>
        </w:tc>
        <w:tc>
          <w:tcPr>
            <w:tcW w:w="654" w:type="pct"/>
          </w:tcPr>
          <w:p w:rsidR="00024929" w:rsidRDefault="00024929">
            <w:pPr>
              <w:spacing w:before="40" w:after="40"/>
              <w:rPr>
                <w:b/>
                <w:sz w:val="16"/>
                <w:szCs w:val="16"/>
              </w:rPr>
            </w:pPr>
          </w:p>
          <w:p w:rsidR="008E5D90" w:rsidRDefault="008E5D90">
            <w:pPr>
              <w:spacing w:before="40" w:after="40"/>
              <w:rPr>
                <w:b/>
                <w:sz w:val="16"/>
                <w:szCs w:val="16"/>
              </w:rPr>
            </w:pPr>
          </w:p>
          <w:p w:rsidR="008E5D90" w:rsidRDefault="008E5D90">
            <w:pPr>
              <w:spacing w:before="40" w:after="40"/>
              <w:rPr>
                <w:b/>
                <w:sz w:val="16"/>
                <w:szCs w:val="16"/>
              </w:rPr>
            </w:pPr>
          </w:p>
          <w:p w:rsidR="008E5D90" w:rsidRDefault="008E5D90">
            <w:pPr>
              <w:spacing w:before="40" w:after="40"/>
              <w:rPr>
                <w:b/>
                <w:sz w:val="16"/>
                <w:szCs w:val="16"/>
              </w:rPr>
            </w:pPr>
          </w:p>
          <w:p w:rsidR="008E5D90" w:rsidRDefault="008E5D90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*Linda Stukenborg</w:t>
            </w:r>
          </w:p>
          <w:p w:rsidR="008E5D90" w:rsidRPr="004846EE" w:rsidRDefault="008E5D90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*Jim Stukenborg</w:t>
            </w:r>
          </w:p>
        </w:tc>
        <w:tc>
          <w:tcPr>
            <w:tcW w:w="734" w:type="pct"/>
          </w:tcPr>
          <w:p w:rsidR="00FA19D6" w:rsidRDefault="00E30253">
            <w:pPr>
              <w:spacing w:before="40" w:after="40"/>
            </w:pPr>
            <w:r>
              <w:rPr>
                <w:noProof/>
              </w:rPr>
              <w:drawing>
                <wp:inline distT="0" distB="0" distL="0" distR="0" wp14:anchorId="2E5A069E" wp14:editId="09342D3D">
                  <wp:extent cx="753036" cy="999580"/>
                  <wp:effectExtent l="0" t="0" r="9525" b="0"/>
                  <wp:docPr id="11" name="Picture 11" descr="https://www.hellasmultimedia.com/webimages/thanksgiving/images/pumpkins/pie-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hellasmultimedia.com/webimages/thanksgiving/images/pumpkins/pie-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50" cy="10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pct"/>
          </w:tcPr>
          <w:p w:rsidR="000D0C32" w:rsidRPr="004846EE" w:rsidRDefault="00E30253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4FBD2B4" wp14:editId="2FFC85EC">
                  <wp:extent cx="880782" cy="779780"/>
                  <wp:effectExtent l="0" t="0" r="0" b="1270"/>
                  <wp:docPr id="2" name="Picture 2" descr="https://www.hellasmultimedia.com/webimages/thanksgiving/images/pumpkins/pumpbutt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hellasmultimedia.com/webimages/thanksgiving/images/pumpkins/pumpbutt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698" cy="800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</w:tcPr>
          <w:p w:rsidR="00FA19D6" w:rsidRPr="00EE2D19" w:rsidRDefault="00E30253">
            <w:pPr>
              <w:spacing w:before="40" w:after="4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08474C5" wp14:editId="76152590">
                  <wp:extent cx="927847" cy="900430"/>
                  <wp:effectExtent l="0" t="0" r="5715" b="0"/>
                  <wp:docPr id="4" name="Picture 4" descr="https://www.hellasmultimedia.com/webimages/thanksgiving/images/pumpkins/cornibutt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hellasmultimedia.com/webimages/thanksgiving/images/pumpkins/cornibutt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590" cy="94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pct"/>
          </w:tcPr>
          <w:p w:rsidR="00FA19D6" w:rsidRDefault="00E30253">
            <w:pPr>
              <w:spacing w:before="40" w:after="40"/>
            </w:pPr>
            <w:r>
              <w:rPr>
                <w:noProof/>
              </w:rPr>
              <w:drawing>
                <wp:inline distT="0" distB="0" distL="0" distR="0" wp14:anchorId="5716D98F" wp14:editId="1BB03A16">
                  <wp:extent cx="765810" cy="779929"/>
                  <wp:effectExtent l="0" t="0" r="0" b="1270"/>
                  <wp:docPr id="6" name="Picture 6" descr="https://www.hellasmultimedia.com/webimages/thanksgiving/images/pumpkins/cdg-mousepumpk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hellasmultimedia.com/webimages/thanksgiving/images/pumpkins/cdg-mousepumpk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74" cy="79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</w:tcPr>
          <w:p w:rsidR="00C05D1C" w:rsidRPr="00C05D1C" w:rsidRDefault="00E30253" w:rsidP="004669CE">
            <w:pPr>
              <w:spacing w:before="40" w:after="40"/>
              <w:rPr>
                <w:b/>
                <w:i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7564BBC" wp14:editId="65B3BBE0">
                  <wp:extent cx="961113" cy="853888"/>
                  <wp:effectExtent l="0" t="0" r="0" b="3810"/>
                  <wp:docPr id="7" name="Picture 7" descr="https://www.hellasmultimedia.com/webimages/thanksgiving/images/pumpkins/cornucop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hellasmultimedia.com/webimages/thanksgiving/images/pumpkins/cornucop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819" cy="86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9CE" w:rsidTr="00A60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0"/>
        </w:trPr>
        <w:tc>
          <w:tcPr>
            <w:tcW w:w="75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C03B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3012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3012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5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C03B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3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5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5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657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32" w:type="pct"/>
          </w:tcPr>
          <w:p w:rsidR="00FA19D6" w:rsidRDefault="00FA19D6">
            <w:pPr>
              <w:pStyle w:val="Dates"/>
              <w:spacing w:after="40"/>
            </w:pPr>
          </w:p>
        </w:tc>
      </w:tr>
    </w:tbl>
    <w:p w:rsidR="00FA19D6" w:rsidRDefault="00FA19D6">
      <w:pPr>
        <w:pStyle w:val="NoSpacing"/>
      </w:pPr>
      <w:bookmarkStart w:id="3" w:name="_Notes"/>
      <w:bookmarkEnd w:id="3"/>
    </w:p>
    <w:sectPr w:rsidR="00FA19D6">
      <w:pgSz w:w="12240" w:h="15840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7E7" w:rsidRDefault="006007E7">
      <w:pPr>
        <w:spacing w:before="0" w:after="0"/>
      </w:pPr>
      <w:r>
        <w:separator/>
      </w:r>
    </w:p>
  </w:endnote>
  <w:endnote w:type="continuationSeparator" w:id="0">
    <w:p w:rsidR="006007E7" w:rsidRDefault="006007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7E7" w:rsidRDefault="006007E7">
      <w:pPr>
        <w:spacing w:before="0" w:after="0"/>
      </w:pPr>
      <w:r>
        <w:separator/>
      </w:r>
    </w:p>
  </w:footnote>
  <w:footnote w:type="continuationSeparator" w:id="0">
    <w:p w:rsidR="006007E7" w:rsidRDefault="006007E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20"/>
    <w:docVar w:name="MonthStart" w:val="10/1/2020"/>
    <w:docVar w:name="WeekStart" w:val="1"/>
  </w:docVars>
  <w:rsids>
    <w:rsidRoot w:val="0071342C"/>
    <w:rsid w:val="00024929"/>
    <w:rsid w:val="000411EE"/>
    <w:rsid w:val="000712C6"/>
    <w:rsid w:val="000C3BF5"/>
    <w:rsid w:val="000D0C32"/>
    <w:rsid w:val="00150A79"/>
    <w:rsid w:val="001559D1"/>
    <w:rsid w:val="00157BCD"/>
    <w:rsid w:val="0016654C"/>
    <w:rsid w:val="001A218B"/>
    <w:rsid w:val="002423C2"/>
    <w:rsid w:val="00304C4D"/>
    <w:rsid w:val="0030705F"/>
    <w:rsid w:val="00322DB2"/>
    <w:rsid w:val="00330128"/>
    <w:rsid w:val="00456F4C"/>
    <w:rsid w:val="004669CE"/>
    <w:rsid w:val="00467496"/>
    <w:rsid w:val="00472377"/>
    <w:rsid w:val="004729AD"/>
    <w:rsid w:val="004846EE"/>
    <w:rsid w:val="004B51E9"/>
    <w:rsid w:val="004C43E9"/>
    <w:rsid w:val="0052129F"/>
    <w:rsid w:val="005819AB"/>
    <w:rsid w:val="005C03B1"/>
    <w:rsid w:val="006007E7"/>
    <w:rsid w:val="00604A81"/>
    <w:rsid w:val="00604AA7"/>
    <w:rsid w:val="00642E27"/>
    <w:rsid w:val="006502EE"/>
    <w:rsid w:val="00687D9D"/>
    <w:rsid w:val="00687E2F"/>
    <w:rsid w:val="00690D21"/>
    <w:rsid w:val="006B1784"/>
    <w:rsid w:val="0071342C"/>
    <w:rsid w:val="00777BA6"/>
    <w:rsid w:val="007E3A7F"/>
    <w:rsid w:val="008272B9"/>
    <w:rsid w:val="0085546F"/>
    <w:rsid w:val="008A0D68"/>
    <w:rsid w:val="008A2FB4"/>
    <w:rsid w:val="008A77A3"/>
    <w:rsid w:val="008E5D90"/>
    <w:rsid w:val="00903794"/>
    <w:rsid w:val="0091465F"/>
    <w:rsid w:val="00A250DD"/>
    <w:rsid w:val="00A60B4C"/>
    <w:rsid w:val="00A773FA"/>
    <w:rsid w:val="00AD42EE"/>
    <w:rsid w:val="00B07096"/>
    <w:rsid w:val="00B60E67"/>
    <w:rsid w:val="00B81BD4"/>
    <w:rsid w:val="00B831EB"/>
    <w:rsid w:val="00BD5EA1"/>
    <w:rsid w:val="00C05D1C"/>
    <w:rsid w:val="00C64281"/>
    <w:rsid w:val="00C953F8"/>
    <w:rsid w:val="00C966B4"/>
    <w:rsid w:val="00CC07E8"/>
    <w:rsid w:val="00CD22D9"/>
    <w:rsid w:val="00CE42B5"/>
    <w:rsid w:val="00D01F95"/>
    <w:rsid w:val="00D0312D"/>
    <w:rsid w:val="00D400FC"/>
    <w:rsid w:val="00E17A71"/>
    <w:rsid w:val="00E30253"/>
    <w:rsid w:val="00E37383"/>
    <w:rsid w:val="00E84260"/>
    <w:rsid w:val="00EE2D19"/>
    <w:rsid w:val="00F81CD1"/>
    <w:rsid w:val="00F84111"/>
    <w:rsid w:val="00FA19D6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B469290-53AC-40F3-8CB5-84227D05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Borders>
        <w:top w:val="single" w:sz="8" w:space="0" w:color="479249" w:themeColor="accent1"/>
        <w:bottom w:val="single" w:sz="8" w:space="0" w:color="4792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id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E58CF-F4E1-4014-8823-F5926131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15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Waid</dc:creator>
  <cp:keywords/>
  <cp:lastModifiedBy>Waid</cp:lastModifiedBy>
  <cp:revision>7</cp:revision>
  <cp:lastPrinted>2019-10-29T01:25:00Z</cp:lastPrinted>
  <dcterms:created xsi:type="dcterms:W3CDTF">2020-10-28T02:05:00Z</dcterms:created>
  <dcterms:modified xsi:type="dcterms:W3CDTF">2020-10-29T18:16:00Z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2018-05-07T08:58:51.2443205Z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