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C714BA" w:rsidTr="00DF2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C714BA" w:rsidRDefault="002F6E35">
            <w:pPr>
              <w:pStyle w:val="Month"/>
              <w:rPr>
                <w:i/>
                <w:sz w:val="18"/>
                <w:szCs w:val="18"/>
              </w:rPr>
            </w:pP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C714BA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F6E35" w:rsidRPr="00EC7BCD" w:rsidTr="00DF2644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EC7BCD" w:rsidRDefault="00EC7BCD">
            <w:pPr>
              <w:rPr>
                <w:sz w:val="72"/>
                <w:szCs w:val="72"/>
              </w:rPr>
            </w:pPr>
            <w:r w:rsidRPr="00EC7BCD">
              <w:rPr>
                <w:i/>
                <w:color w:val="FFFFFF" w:themeColor="background1"/>
                <w:sz w:val="72"/>
                <w:szCs w:val="72"/>
              </w:rPr>
              <w:fldChar w:fldCharType="begin"/>
            </w:r>
            <w:r w:rsidRPr="00EC7BCD">
              <w:rPr>
                <w:i/>
                <w:color w:val="FFFFFF" w:themeColor="background1"/>
                <w:sz w:val="72"/>
                <w:szCs w:val="72"/>
              </w:rPr>
              <w:instrText xml:space="preserve"> DOCVARIABLE  MonthStart \@ MMMM \* MERGEFORMAT </w:instrText>
            </w:r>
            <w:r w:rsidRPr="00EC7BCD">
              <w:rPr>
                <w:i/>
                <w:color w:val="FFFFFF" w:themeColor="background1"/>
                <w:sz w:val="72"/>
                <w:szCs w:val="72"/>
              </w:rPr>
              <w:fldChar w:fldCharType="separate"/>
            </w:r>
            <w:r w:rsidRPr="00EC7BCD">
              <w:rPr>
                <w:i/>
                <w:color w:val="FFFFFF" w:themeColor="background1"/>
                <w:sz w:val="72"/>
                <w:szCs w:val="72"/>
              </w:rPr>
              <w:t>February</w:t>
            </w:r>
            <w:r w:rsidRPr="00EC7BCD">
              <w:rPr>
                <w:color w:val="FFFFFF" w:themeColor="background1"/>
                <w:sz w:val="72"/>
                <w:szCs w:val="72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EC7BCD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EC7BCD">
              <w:rPr>
                <w:sz w:val="72"/>
                <w:szCs w:val="72"/>
              </w:rPr>
              <w:fldChar w:fldCharType="begin"/>
            </w:r>
            <w:r w:rsidRPr="00EC7BCD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EC7BCD">
              <w:rPr>
                <w:sz w:val="72"/>
                <w:szCs w:val="72"/>
              </w:rPr>
              <w:fldChar w:fldCharType="separate"/>
            </w:r>
            <w:r w:rsidR="002C1938" w:rsidRPr="00EC7BCD">
              <w:rPr>
                <w:sz w:val="72"/>
                <w:szCs w:val="72"/>
              </w:rPr>
              <w:t>2021</w:t>
            </w:r>
            <w:r w:rsidRPr="00EC7BCD">
              <w:rPr>
                <w:sz w:val="72"/>
                <w:szCs w:val="72"/>
              </w:rP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3AF0653FB5E43699CBCF18F85151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0D3ADF">
            <w:pPr>
              <w:pStyle w:val="Days"/>
            </w:pPr>
            <w:sdt>
              <w:sdtPr>
                <w:id w:val="8650153"/>
                <w:placeholder>
                  <w:docPart w:val="3697643119E94ADB85020BA1DBC1C79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0D3ADF">
            <w:pPr>
              <w:pStyle w:val="Days"/>
            </w:pPr>
            <w:sdt>
              <w:sdtPr>
                <w:id w:val="-1517691135"/>
                <w:placeholder>
                  <w:docPart w:val="E4D5356F4D314B6EA101CEEE5C6798B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0D3ADF">
            <w:pPr>
              <w:pStyle w:val="Days"/>
            </w:pPr>
            <w:sdt>
              <w:sdtPr>
                <w:id w:val="-1684429625"/>
                <w:placeholder>
                  <w:docPart w:val="71A3F8753F4647C5AE46DE38A918F1A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0D3ADF">
            <w:pPr>
              <w:pStyle w:val="Days"/>
            </w:pPr>
            <w:sdt>
              <w:sdtPr>
                <w:id w:val="-1188375605"/>
                <w:placeholder>
                  <w:docPart w:val="130B9D226EE14B0BBBEEEEFC2FCC8A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0D3ADF">
            <w:pPr>
              <w:pStyle w:val="Days"/>
            </w:pPr>
            <w:sdt>
              <w:sdtPr>
                <w:id w:val="1991825489"/>
                <w:placeholder>
                  <w:docPart w:val="50DDF0CAA0F24234ACC71546EF49397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0D3ADF">
            <w:pPr>
              <w:pStyle w:val="Days"/>
            </w:pPr>
            <w:sdt>
              <w:sdtPr>
                <w:id w:val="115736794"/>
                <w:placeholder>
                  <w:docPart w:val="0E7D056545AD4DD1B91645B74FD1FBE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Pr="00EE23AE" w:rsidRDefault="002C1938" w:rsidP="00EE23AE">
            <w:pPr>
              <w:pStyle w:val="Dates"/>
              <w:jc w:val="left"/>
              <w:rPr>
                <w:b/>
              </w:rPr>
            </w:pPr>
            <w:r w:rsidRPr="00EE23AE">
              <w:rPr>
                <w:b/>
              </w:rPr>
              <w:t>January                   31</w:t>
            </w:r>
            <w:r w:rsidR="009035F5" w:rsidRPr="00EE23AE">
              <w:rPr>
                <w:b/>
              </w:rPr>
              <w:fldChar w:fldCharType="begin"/>
            </w:r>
            <w:r w:rsidR="009035F5" w:rsidRPr="00EE23AE">
              <w:rPr>
                <w:b/>
              </w:rPr>
              <w:instrText xml:space="preserve"> IF </w:instrText>
            </w:r>
            <w:r w:rsidR="009035F5" w:rsidRPr="00EE23AE">
              <w:rPr>
                <w:b/>
              </w:rPr>
              <w:fldChar w:fldCharType="begin"/>
            </w:r>
            <w:r w:rsidR="009035F5" w:rsidRPr="00EE23AE">
              <w:rPr>
                <w:b/>
              </w:rPr>
              <w:instrText xml:space="preserve"> DocVariable MonthStart \@ dddd </w:instrText>
            </w:r>
            <w:r w:rsidR="009035F5" w:rsidRPr="00EE23AE">
              <w:rPr>
                <w:b/>
              </w:rPr>
              <w:fldChar w:fldCharType="separate"/>
            </w:r>
            <w:r w:rsidRPr="00EE23AE">
              <w:rPr>
                <w:b/>
              </w:rPr>
              <w:instrText>Monday</w:instrText>
            </w:r>
            <w:r w:rsidR="009035F5" w:rsidRPr="00EE23AE">
              <w:rPr>
                <w:b/>
              </w:rPr>
              <w:fldChar w:fldCharType="end"/>
            </w:r>
            <w:r w:rsidR="009035F5" w:rsidRPr="00EE23AE">
              <w:rPr>
                <w:b/>
              </w:rPr>
              <w:instrText xml:space="preserve"> = "Sunday" 1 ""</w:instrText>
            </w:r>
            <w:r w:rsidR="009035F5" w:rsidRPr="00EE23AE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1938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C193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1938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C193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C19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193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C193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1938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C19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C19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193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C193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1938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C19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C19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193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C193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1938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C19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C193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193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C193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1938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C193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C193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193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C1938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E23AE">
            <w:r>
              <w:t xml:space="preserve"> 9:00 Sunday School</w:t>
            </w:r>
          </w:p>
          <w:p w:rsidR="00EE23AE" w:rsidRDefault="00EE23AE" w:rsidP="00B919DC">
            <w:r>
              <w:t>11:00 Church</w:t>
            </w:r>
            <w:r w:rsidR="00B919DC">
              <w:t xml:space="preserve"> 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C1938">
            <w:r>
              <w:t>10:30 am  Circle 1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E23AE">
            <w:r>
              <w:t>6:30 Men’s Group</w:t>
            </w:r>
          </w:p>
          <w:p w:rsidR="00C714BA" w:rsidRDefault="00C714BA"/>
          <w:p w:rsidR="00C714BA" w:rsidRPr="00C714BA" w:rsidRDefault="00C714BA">
            <w:pPr>
              <w:rPr>
                <w:b/>
                <w:i/>
              </w:rPr>
            </w:pPr>
            <w:r>
              <w:rPr>
                <w:b/>
                <w:i/>
              </w:rPr>
              <w:t>*Karen Vineyard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C1938">
            <w:pPr>
              <w:pStyle w:val="Dates"/>
              <w:jc w:val="left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C193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C193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C193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C193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C193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C193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C1938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E23AE" w:rsidP="00EE23AE">
            <w:r>
              <w:t>Dollar Days /Troops</w:t>
            </w:r>
          </w:p>
          <w:p w:rsidR="00B919DC" w:rsidRDefault="00B919DC" w:rsidP="00EE23AE">
            <w:r>
              <w:t xml:space="preserve"> 9:00 Sunday School</w:t>
            </w:r>
          </w:p>
          <w:p w:rsidR="00B919DC" w:rsidRDefault="00B919DC" w:rsidP="00B919DC">
            <w:r>
              <w:t>1100 Church 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E23AE">
            <w:r>
              <w:t>6:30 Men’s Group</w:t>
            </w:r>
          </w:p>
          <w:p w:rsidR="00C714BA" w:rsidRDefault="00C714BA"/>
          <w:p w:rsidR="00C714BA" w:rsidRPr="00C714BA" w:rsidRDefault="00C714BA">
            <w:pPr>
              <w:rPr>
                <w:b/>
                <w:i/>
              </w:rPr>
            </w:pPr>
            <w:r>
              <w:rPr>
                <w:b/>
                <w:i/>
              </w:rPr>
              <w:t>*Elaine Craynon</w:t>
            </w:r>
          </w:p>
          <w:p w:rsidR="00C714BA" w:rsidRDefault="00C714B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C193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C193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C193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C193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C193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C193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C1938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E4674D">
        <w:trPr>
          <w:trHeight w:hRule="exact" w:val="118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C1938">
            <w:pPr>
              <w:rPr>
                <w:b/>
                <w:i/>
              </w:rPr>
            </w:pPr>
            <w:r>
              <w:rPr>
                <w:b/>
                <w:i/>
              </w:rPr>
              <w:t>Valentine</w:t>
            </w:r>
            <w:r w:rsidR="00F034AA">
              <w:rPr>
                <w:b/>
                <w:i/>
              </w:rPr>
              <w:t>’s Day</w:t>
            </w:r>
          </w:p>
          <w:p w:rsidR="00E4674D" w:rsidRDefault="00E4674D">
            <w:pPr>
              <w:rPr>
                <w:b/>
                <w:i/>
              </w:rPr>
            </w:pPr>
            <w:r>
              <w:rPr>
                <w:b/>
                <w:i/>
              </w:rPr>
              <w:t>Blanket Sunday</w:t>
            </w:r>
          </w:p>
          <w:p w:rsidR="00B919DC" w:rsidRPr="00B919DC" w:rsidRDefault="00B919DC">
            <w:r>
              <w:t xml:space="preserve"> </w:t>
            </w:r>
            <w:r w:rsidRPr="00B919DC">
              <w:t>9:00 Sunday School</w:t>
            </w:r>
          </w:p>
          <w:p w:rsidR="00B919DC" w:rsidRPr="002C1938" w:rsidRDefault="00B919DC">
            <w:pPr>
              <w:rPr>
                <w:b/>
                <w:i/>
              </w:rPr>
            </w:pPr>
            <w:r w:rsidRPr="00B919DC">
              <w:t>11:00 Church 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A4FE5" w:rsidRDefault="00DA4FE5" w:rsidP="00DA4FE5">
            <w:pPr>
              <w:rPr>
                <w:b/>
                <w:i/>
              </w:rPr>
            </w:pPr>
            <w:r>
              <w:rPr>
                <w:b/>
                <w:i/>
              </w:rPr>
              <w:t>President’s Day</w:t>
            </w:r>
            <w:r w:rsidR="00E4674D">
              <w:rPr>
                <w:b/>
                <w:i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919DC">
            <w:r>
              <w:t>6:30  Ad Council Mtg.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C1938">
            <w:pPr>
              <w:rPr>
                <w:b/>
                <w:i/>
              </w:rPr>
            </w:pPr>
            <w:r>
              <w:rPr>
                <w:b/>
                <w:i/>
              </w:rPr>
              <w:t>Ash Wednesday</w:t>
            </w:r>
          </w:p>
          <w:p w:rsidR="00C714BA" w:rsidRDefault="00EE23AE">
            <w:pPr>
              <w:rPr>
                <w:b/>
                <w:i/>
              </w:rPr>
            </w:pPr>
            <w:r>
              <w:rPr>
                <w:b/>
                <w:i/>
              </w:rPr>
              <w:t>6:30 Men’s Group</w:t>
            </w:r>
          </w:p>
          <w:p w:rsidR="00C714BA" w:rsidRPr="002C1938" w:rsidRDefault="00C714BA">
            <w:pPr>
              <w:rPr>
                <w:b/>
                <w:i/>
              </w:rPr>
            </w:pPr>
            <w:r>
              <w:rPr>
                <w:b/>
                <w:i/>
              </w:rPr>
              <w:t>*Jane Francis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387C40" w:rsidRDefault="00387C40"/>
          <w:p w:rsidR="00387C40" w:rsidRDefault="00387C40"/>
          <w:p w:rsidR="00387C40" w:rsidRPr="00387C40" w:rsidRDefault="00387C40">
            <w:pPr>
              <w:rPr>
                <w:b/>
              </w:rPr>
            </w:pPr>
            <w:r>
              <w:rPr>
                <w:b/>
              </w:rPr>
              <w:t>*Jake Mayes</w:t>
            </w:r>
            <w:bookmarkStart w:id="0" w:name="_GoBack"/>
            <w:bookmarkEnd w:id="0"/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C193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C193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C193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C193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C193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C193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C1938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919DC" w:rsidP="00F034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9:00 Sunday School</w:t>
            </w:r>
          </w:p>
          <w:p w:rsidR="00B919DC" w:rsidRPr="00F034AA" w:rsidRDefault="00B919DC" w:rsidP="00F034AA">
            <w:pPr>
              <w:rPr>
                <w:b/>
                <w:i/>
              </w:rPr>
            </w:pPr>
            <w:r>
              <w:rPr>
                <w:b/>
                <w:i/>
              </w:rPr>
              <w:t>11:00 Church 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E23AE" w:rsidRDefault="00EE23AE">
            <w:pPr>
              <w:rPr>
                <w:b/>
                <w:i/>
              </w:rPr>
            </w:pPr>
          </w:p>
          <w:p w:rsidR="00EE23AE" w:rsidRPr="00C714BA" w:rsidRDefault="00EE23AE">
            <w:pPr>
              <w:rPr>
                <w:b/>
                <w:i/>
              </w:rPr>
            </w:pPr>
            <w:r>
              <w:rPr>
                <w:b/>
                <w:i/>
              </w:rPr>
              <w:t>*Todd &amp; Nan Grimes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A4FE5" w:rsidP="002C1938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E23AE" w:rsidP="00E4674D">
            <w:r>
              <w:t>6</w:t>
            </w:r>
            <w:r w:rsidR="00E4674D">
              <w:t>:</w:t>
            </w:r>
            <w:r>
              <w:t>30 Men’s Group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C19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C19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193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C19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193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C193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C19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C19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1938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5798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C19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5798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19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579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193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C19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579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19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579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193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C19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579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19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193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C19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19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193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C19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19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DF2644">
        <w:trPr>
          <w:trHeight w:hRule="exact" w:val="113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4674D">
            <w:r>
              <w:t xml:space="preserve"> 9:00 Sunday School</w:t>
            </w:r>
          </w:p>
          <w:p w:rsidR="00E4674D" w:rsidRDefault="00E4674D">
            <w:r>
              <w:t>11:00 Church 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C19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C19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E4674D">
        <w:trPr>
          <w:trHeight w:hRule="exact" w:val="1296"/>
        </w:trPr>
        <w:tc>
          <w:tcPr>
            <w:tcW w:w="2054" w:type="dxa"/>
          </w:tcPr>
          <w:p w:rsidR="002F6E35" w:rsidRDefault="00DF2644">
            <w:r>
              <w:rPr>
                <w:noProof/>
              </w:rPr>
              <w:drawing>
                <wp:inline distT="0" distB="0" distL="0" distR="0" wp14:anchorId="324D6E56" wp14:editId="7272F529">
                  <wp:extent cx="967740" cy="844307"/>
                  <wp:effectExtent l="0" t="0" r="3810" b="0"/>
                  <wp:docPr id="23" name="Picture 23" descr="Ash%20Wednesday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sh%20Wednesday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28" cy="86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F6E35" w:rsidRDefault="00E4674D">
            <w:r>
              <w:rPr>
                <w:noProof/>
              </w:rPr>
              <w:drawing>
                <wp:inline distT="0" distB="0" distL="0" distR="0" wp14:anchorId="25D5D165" wp14:editId="0BDCE219">
                  <wp:extent cx="1013460" cy="758190"/>
                  <wp:effectExtent l="0" t="0" r="0" b="3810"/>
                  <wp:docPr id="2" name="Picture 2" descr="February clip art clipa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bruary clip art clipa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72" cy="78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F6E35" w:rsidRDefault="00E4674D">
            <w:r>
              <w:rPr>
                <w:noProof/>
              </w:rPr>
              <w:drawing>
                <wp:inline distT="0" distB="0" distL="0" distR="0" wp14:anchorId="55A230EF" wp14:editId="7D72D732">
                  <wp:extent cx="708660" cy="757659"/>
                  <wp:effectExtent l="0" t="0" r="0" b="4445"/>
                  <wp:docPr id="4" name="Picture 4" descr="Free february clip art clipart 2 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february clip art clipart 2 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9" cy="78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F6E35" w:rsidRDefault="00B609D3">
            <w:r>
              <w:rPr>
                <w:noProof/>
              </w:rPr>
              <w:drawing>
                <wp:inline distT="0" distB="0" distL="0" distR="0" wp14:anchorId="62CF97A6" wp14:editId="0031FA22">
                  <wp:extent cx="982980" cy="817102"/>
                  <wp:effectExtent l="0" t="0" r="7620" b="2540"/>
                  <wp:docPr id="6" name="Picture 6" descr="February clip art 2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bruary clip art 2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45" cy="84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F6E35" w:rsidRDefault="00B609D3">
            <w:r>
              <w:rPr>
                <w:noProof/>
              </w:rPr>
              <w:drawing>
                <wp:inline distT="0" distB="0" distL="0" distR="0" wp14:anchorId="7E158F60" wp14:editId="26825440">
                  <wp:extent cx="1217587" cy="716915"/>
                  <wp:effectExtent l="0" t="0" r="1905" b="6985"/>
                  <wp:docPr id="17" name="Picture 17" descr="Presidents Day Clip Art -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esidents Day Clip Art -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28" cy="73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F6E35" w:rsidRDefault="00DF2644">
            <w:r>
              <w:rPr>
                <w:noProof/>
              </w:rPr>
              <w:drawing>
                <wp:inline distT="0" distB="0" distL="0" distR="0" wp14:anchorId="2E454962" wp14:editId="13FB052E">
                  <wp:extent cx="1127760" cy="807706"/>
                  <wp:effectExtent l="0" t="0" r="0" b="0"/>
                  <wp:docPr id="26" name="Picture 26" descr="Happy valentines day clip art designs 7 wall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appy valentines day clip art designs 7 wall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66" cy="81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F6E35" w:rsidRDefault="001056A8">
            <w:r>
              <w:rPr>
                <w:noProof/>
              </w:rPr>
              <w:drawing>
                <wp:inline distT="0" distB="0" distL="0" distR="0" wp14:anchorId="55679877" wp14:editId="233AC75B">
                  <wp:extent cx="868680" cy="693007"/>
                  <wp:effectExtent l="0" t="0" r="7620" b="0"/>
                  <wp:docPr id="22" name="Picture 22" descr="Ash%20Wednesday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sh%20Wednesday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51" cy="71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DF" w:rsidRDefault="000D3ADF">
      <w:pPr>
        <w:spacing w:before="0" w:after="0"/>
      </w:pPr>
      <w:r>
        <w:separator/>
      </w:r>
    </w:p>
  </w:endnote>
  <w:endnote w:type="continuationSeparator" w:id="0">
    <w:p w:rsidR="000D3ADF" w:rsidRDefault="000D3A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DF" w:rsidRDefault="000D3ADF">
      <w:pPr>
        <w:spacing w:before="0" w:after="0"/>
      </w:pPr>
      <w:r>
        <w:separator/>
      </w:r>
    </w:p>
  </w:footnote>
  <w:footnote w:type="continuationSeparator" w:id="0">
    <w:p w:rsidR="000D3ADF" w:rsidRDefault="000D3A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21"/>
    <w:docVar w:name="MonthStart" w:val="2/1/2021"/>
    <w:docVar w:name="ShowDynamicGuides" w:val="1"/>
    <w:docVar w:name="ShowMarginGuides" w:val="0"/>
    <w:docVar w:name="ShowOutlines" w:val="0"/>
    <w:docVar w:name="ShowStaticGuides" w:val="0"/>
  </w:docVars>
  <w:rsids>
    <w:rsidRoot w:val="002C1938"/>
    <w:rsid w:val="00056814"/>
    <w:rsid w:val="0006779F"/>
    <w:rsid w:val="000A20FE"/>
    <w:rsid w:val="000D3ADF"/>
    <w:rsid w:val="001056A8"/>
    <w:rsid w:val="0011772B"/>
    <w:rsid w:val="0027720C"/>
    <w:rsid w:val="002C1938"/>
    <w:rsid w:val="002F6E35"/>
    <w:rsid w:val="00387C40"/>
    <w:rsid w:val="003D7DDA"/>
    <w:rsid w:val="003F7709"/>
    <w:rsid w:val="00406C2A"/>
    <w:rsid w:val="00454FED"/>
    <w:rsid w:val="004C5B17"/>
    <w:rsid w:val="005562FE"/>
    <w:rsid w:val="00557989"/>
    <w:rsid w:val="0068724D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609D3"/>
    <w:rsid w:val="00B70858"/>
    <w:rsid w:val="00B8151A"/>
    <w:rsid w:val="00B919DC"/>
    <w:rsid w:val="00C11D39"/>
    <w:rsid w:val="00C714BA"/>
    <w:rsid w:val="00C71D73"/>
    <w:rsid w:val="00C7735D"/>
    <w:rsid w:val="00CB1C1C"/>
    <w:rsid w:val="00D17693"/>
    <w:rsid w:val="00DA4FE5"/>
    <w:rsid w:val="00DF051F"/>
    <w:rsid w:val="00DF2644"/>
    <w:rsid w:val="00DF32DE"/>
    <w:rsid w:val="00E02644"/>
    <w:rsid w:val="00E4674D"/>
    <w:rsid w:val="00E54E11"/>
    <w:rsid w:val="00EA1691"/>
    <w:rsid w:val="00EB320B"/>
    <w:rsid w:val="00EC7BCD"/>
    <w:rsid w:val="00EE23AE"/>
    <w:rsid w:val="00F034A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d\AppData\Roaming\Microsoft\Templates\Banner%20calendar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AF0653FB5E43699CBCF18F8515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F6D6-4911-46DC-96AA-BE4CAC8763F8}"/>
      </w:docPartPr>
      <w:docPartBody>
        <w:p w:rsidR="00A66AD7" w:rsidRDefault="00354C48">
          <w:pPr>
            <w:pStyle w:val="F3AF0653FB5E43699CBCF18F851513E3"/>
          </w:pPr>
          <w:r>
            <w:t>Sunday</w:t>
          </w:r>
        </w:p>
      </w:docPartBody>
    </w:docPart>
    <w:docPart>
      <w:docPartPr>
        <w:name w:val="3697643119E94ADB85020BA1DBC1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53E9-73C3-4BE2-9D8E-D4FE9170A0BE}"/>
      </w:docPartPr>
      <w:docPartBody>
        <w:p w:rsidR="00A66AD7" w:rsidRDefault="00354C48">
          <w:pPr>
            <w:pStyle w:val="3697643119E94ADB85020BA1DBC1C79A"/>
          </w:pPr>
          <w:r>
            <w:t>Monday</w:t>
          </w:r>
        </w:p>
      </w:docPartBody>
    </w:docPart>
    <w:docPart>
      <w:docPartPr>
        <w:name w:val="E4D5356F4D314B6EA101CEEE5C67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40D8-A809-4354-A4C2-48E9E2657C94}"/>
      </w:docPartPr>
      <w:docPartBody>
        <w:p w:rsidR="00A66AD7" w:rsidRDefault="00354C48">
          <w:pPr>
            <w:pStyle w:val="E4D5356F4D314B6EA101CEEE5C6798B1"/>
          </w:pPr>
          <w:r>
            <w:t>Tuesday</w:t>
          </w:r>
        </w:p>
      </w:docPartBody>
    </w:docPart>
    <w:docPart>
      <w:docPartPr>
        <w:name w:val="71A3F8753F4647C5AE46DE38A918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07FF-A001-45E3-BC4F-B3883F8654C8}"/>
      </w:docPartPr>
      <w:docPartBody>
        <w:p w:rsidR="00A66AD7" w:rsidRDefault="00354C48">
          <w:pPr>
            <w:pStyle w:val="71A3F8753F4647C5AE46DE38A918F1A4"/>
          </w:pPr>
          <w:r>
            <w:t>Wednesday</w:t>
          </w:r>
        </w:p>
      </w:docPartBody>
    </w:docPart>
    <w:docPart>
      <w:docPartPr>
        <w:name w:val="130B9D226EE14B0BBBEEEEFC2FCC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4EE9-1EDC-4269-9FEE-83A1B5CE8A1C}"/>
      </w:docPartPr>
      <w:docPartBody>
        <w:p w:rsidR="00A66AD7" w:rsidRDefault="00354C48">
          <w:pPr>
            <w:pStyle w:val="130B9D226EE14B0BBBEEEEFC2FCC8A81"/>
          </w:pPr>
          <w:r>
            <w:t>Thursday</w:t>
          </w:r>
        </w:p>
      </w:docPartBody>
    </w:docPart>
    <w:docPart>
      <w:docPartPr>
        <w:name w:val="50DDF0CAA0F24234ACC71546EF49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9585-D13E-43E7-8022-B683A7239780}"/>
      </w:docPartPr>
      <w:docPartBody>
        <w:p w:rsidR="00A66AD7" w:rsidRDefault="00354C48">
          <w:pPr>
            <w:pStyle w:val="50DDF0CAA0F24234ACC71546EF493973"/>
          </w:pPr>
          <w:r>
            <w:t>Friday</w:t>
          </w:r>
        </w:p>
      </w:docPartBody>
    </w:docPart>
    <w:docPart>
      <w:docPartPr>
        <w:name w:val="0E7D056545AD4DD1B91645B74FD1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EE69-7C52-4324-82D8-93A54E46F637}"/>
      </w:docPartPr>
      <w:docPartBody>
        <w:p w:rsidR="00A66AD7" w:rsidRDefault="00354C48">
          <w:pPr>
            <w:pStyle w:val="0E7D056545AD4DD1B91645B74FD1FB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48"/>
    <w:rsid w:val="00331E22"/>
    <w:rsid w:val="00354C48"/>
    <w:rsid w:val="00A66AD7"/>
    <w:rsid w:val="00B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AF0653FB5E43699CBCF18F851513E3">
    <w:name w:val="F3AF0653FB5E43699CBCF18F851513E3"/>
  </w:style>
  <w:style w:type="paragraph" w:customStyle="1" w:styleId="3697643119E94ADB85020BA1DBC1C79A">
    <w:name w:val="3697643119E94ADB85020BA1DBC1C79A"/>
  </w:style>
  <w:style w:type="paragraph" w:customStyle="1" w:styleId="E4D5356F4D314B6EA101CEEE5C6798B1">
    <w:name w:val="E4D5356F4D314B6EA101CEEE5C6798B1"/>
  </w:style>
  <w:style w:type="paragraph" w:customStyle="1" w:styleId="71A3F8753F4647C5AE46DE38A918F1A4">
    <w:name w:val="71A3F8753F4647C5AE46DE38A918F1A4"/>
  </w:style>
  <w:style w:type="paragraph" w:customStyle="1" w:styleId="130B9D226EE14B0BBBEEEEFC2FCC8A81">
    <w:name w:val="130B9D226EE14B0BBBEEEEFC2FCC8A81"/>
  </w:style>
  <w:style w:type="paragraph" w:customStyle="1" w:styleId="50DDF0CAA0F24234ACC71546EF493973">
    <w:name w:val="50DDF0CAA0F24234ACC71546EF493973"/>
  </w:style>
  <w:style w:type="paragraph" w:customStyle="1" w:styleId="0E7D056545AD4DD1B91645B74FD1FBE4">
    <w:name w:val="0E7D056545AD4DD1B91645B74FD1F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calendar(4)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2021-01-27T17:31:00Z</dcterms:created>
  <dcterms:modified xsi:type="dcterms:W3CDTF">2021-01-28T20:42:00Z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